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04" w:rsidRPr="00E74B0B" w:rsidRDefault="00F26A04" w:rsidP="00F26A04">
      <w:pPr>
        <w:jc w:val="center"/>
        <w:rPr>
          <w:rFonts w:ascii="Arial" w:hAnsi="Arial" w:cs="Arial"/>
          <w:b/>
          <w:noProof/>
          <w:sz w:val="20"/>
          <w:szCs w:val="20"/>
          <w:u w:val="single"/>
        </w:rPr>
      </w:pPr>
      <w:r w:rsidRPr="00E74B0B">
        <w:rPr>
          <w:rFonts w:ascii="Arial" w:hAnsi="Arial" w:cs="Arial"/>
          <w:b/>
          <w:noProof/>
          <w:sz w:val="20"/>
          <w:szCs w:val="20"/>
          <w:u w:val="single"/>
        </w:rPr>
        <w:t>Teilnahmeerklärung zum Schnuppertauchen</w:t>
      </w:r>
    </w:p>
    <w:p w:rsidR="00F26A04" w:rsidRDefault="00F26A04" w:rsidP="00F26A04">
      <w:pPr>
        <w:jc w:val="center"/>
        <w:rPr>
          <w:rFonts w:ascii="Arial" w:hAnsi="Arial" w:cs="Arial"/>
          <w:noProof/>
          <w:sz w:val="16"/>
          <w:szCs w:val="16"/>
        </w:rPr>
      </w:pPr>
      <w:r>
        <w:rPr>
          <w:rFonts w:ascii="Arial" w:hAnsi="Arial" w:cs="Arial"/>
          <w:noProof/>
          <w:sz w:val="16"/>
          <w:szCs w:val="16"/>
        </w:rPr>
        <w:t>Im Schwimmbad oder im Freiwasser bei schwimmbadähnlichen Verhältnissen</w:t>
      </w:r>
    </w:p>
    <w:p w:rsidR="00F26A04" w:rsidRDefault="00F26A04" w:rsidP="00F26A04">
      <w:pPr>
        <w:rPr>
          <w:rFonts w:ascii="Arial" w:hAnsi="Arial" w:cs="Arial"/>
          <w:noProof/>
          <w:sz w:val="16"/>
          <w:szCs w:val="16"/>
        </w:rPr>
      </w:pPr>
    </w:p>
    <w:p w:rsidR="00F26A04" w:rsidRDefault="00F26A04" w:rsidP="00F26A04">
      <w:pPr>
        <w:rPr>
          <w:rFonts w:ascii="Arial" w:hAnsi="Arial" w:cs="Arial"/>
          <w:noProof/>
          <w:sz w:val="20"/>
          <w:szCs w:val="20"/>
        </w:rPr>
      </w:pPr>
      <w:r>
        <w:rPr>
          <w:rFonts w:ascii="Arial" w:hAnsi="Arial" w:cs="Arial"/>
          <w:noProof/>
          <w:sz w:val="20"/>
          <w:szCs w:val="20"/>
        </w:rPr>
        <w:t>Der Teilnehmer am Schnuppertauchen unternimmt einen leichten Tauchgang mit DTG-Ausrüstung, bei dem er in jeder Hinsicht vom Ausbilder betreut wird.</w:t>
      </w:r>
    </w:p>
    <w:p w:rsidR="00F26A04" w:rsidRDefault="00F26A04" w:rsidP="00F26A04">
      <w:pPr>
        <w:rPr>
          <w:rFonts w:ascii="Arial" w:hAnsi="Arial" w:cs="Arial"/>
          <w:noProof/>
          <w:sz w:val="20"/>
          <w:szCs w:val="20"/>
        </w:rPr>
      </w:pPr>
    </w:p>
    <w:p w:rsidR="00F26A04" w:rsidRDefault="00F26A04" w:rsidP="00F26A04">
      <w:pPr>
        <w:rPr>
          <w:rFonts w:ascii="Arial" w:hAnsi="Arial" w:cs="Arial"/>
          <w:noProof/>
          <w:sz w:val="20"/>
          <w:szCs w:val="20"/>
        </w:rPr>
      </w:pPr>
      <w:r>
        <w:rPr>
          <w:rFonts w:ascii="Arial" w:hAnsi="Arial" w:cs="Arial"/>
          <w:noProof/>
          <w:sz w:val="20"/>
          <w:szCs w:val="20"/>
        </w:rPr>
        <w:t>Ich/mein/unser Kind möchte an einem sog. Schnuppertauchgang teilnehmen. Die persönlichen Daten lauten wie folgt:</w:t>
      </w:r>
    </w:p>
    <w:p w:rsidR="006F3431" w:rsidRDefault="006F3431" w:rsidP="00F26A04">
      <w:pPr>
        <w:rPr>
          <w:rFonts w:ascii="Arial" w:hAnsi="Arial" w:cs="Arial"/>
          <w:noProof/>
          <w:sz w:val="20"/>
          <w:szCs w:val="20"/>
        </w:rPr>
        <w:sectPr w:rsidR="006F3431" w:rsidSect="00D00C84">
          <w:headerReference w:type="default" r:id="rId9"/>
          <w:footerReference w:type="default" r:id="rId10"/>
          <w:pgSz w:w="11906" w:h="16838" w:code="9"/>
          <w:pgMar w:top="1531" w:right="454" w:bottom="357" w:left="794" w:header="0" w:footer="601" w:gutter="0"/>
          <w:cols w:space="708"/>
          <w:docGrid w:linePitch="360"/>
        </w:sectPr>
      </w:pPr>
    </w:p>
    <w:p w:rsidR="00F26A04" w:rsidRDefault="00F26A04" w:rsidP="00F26A04">
      <w:pPr>
        <w:rPr>
          <w:rFonts w:ascii="Arial" w:hAnsi="Arial" w:cs="Arial"/>
          <w:noProof/>
          <w:sz w:val="20"/>
          <w:szCs w:val="20"/>
        </w:rPr>
      </w:pPr>
    </w:p>
    <w:tbl>
      <w:tblPr>
        <w:tblStyle w:val="Tabellenraster"/>
        <w:tblW w:w="0" w:type="auto"/>
        <w:tblLook w:val="04A0" w:firstRow="1" w:lastRow="0" w:firstColumn="1" w:lastColumn="0" w:noHBand="0" w:noVBand="1"/>
      </w:tblPr>
      <w:tblGrid>
        <w:gridCol w:w="3085"/>
        <w:gridCol w:w="6662"/>
      </w:tblGrid>
      <w:tr w:rsidR="0039430B" w:rsidRPr="0039430B" w:rsidTr="0039430B">
        <w:tc>
          <w:tcPr>
            <w:tcW w:w="3085" w:type="dxa"/>
          </w:tcPr>
          <w:p w:rsidR="0039430B" w:rsidRPr="0039430B" w:rsidRDefault="0039430B" w:rsidP="0039430B">
            <w:pPr>
              <w:spacing w:line="360" w:lineRule="auto"/>
              <w:rPr>
                <w:rFonts w:ascii="Arial" w:hAnsi="Arial" w:cs="Arial"/>
                <w:b/>
                <w:noProof/>
                <w:sz w:val="20"/>
                <w:szCs w:val="20"/>
              </w:rPr>
            </w:pPr>
            <w:r w:rsidRPr="0039430B">
              <w:rPr>
                <w:rFonts w:ascii="Arial" w:hAnsi="Arial" w:cs="Arial"/>
                <w:b/>
                <w:noProof/>
                <w:sz w:val="20"/>
                <w:szCs w:val="20"/>
              </w:rPr>
              <w:t>Name, Vorname</w:t>
            </w:r>
          </w:p>
        </w:tc>
        <w:sdt>
          <w:sdtPr>
            <w:rPr>
              <w:rFonts w:ascii="Arial" w:hAnsi="Arial" w:cs="Arial"/>
              <w:b/>
              <w:noProof/>
              <w:sz w:val="20"/>
              <w:szCs w:val="20"/>
            </w:rPr>
            <w:id w:val="7806614"/>
            <w:placeholder>
              <w:docPart w:val="DefaultPlaceholder_22675703"/>
            </w:placeholder>
            <w:temporary/>
            <w:showingPlcHdr/>
            <w:text/>
          </w:sdtPr>
          <w:sdtEndPr/>
          <w:sdtContent>
            <w:tc>
              <w:tcPr>
                <w:tcW w:w="6662" w:type="dxa"/>
              </w:tcPr>
              <w:p w:rsidR="0039430B" w:rsidRPr="0039430B" w:rsidRDefault="00640921" w:rsidP="0039430B">
                <w:pPr>
                  <w:spacing w:line="360" w:lineRule="auto"/>
                  <w:rPr>
                    <w:rFonts w:ascii="Arial" w:hAnsi="Arial" w:cs="Arial"/>
                    <w:b/>
                    <w:noProof/>
                    <w:sz w:val="20"/>
                    <w:szCs w:val="20"/>
                  </w:rPr>
                </w:pPr>
                <w:r w:rsidRPr="00507672">
                  <w:rPr>
                    <w:rStyle w:val="Platzhaltertext"/>
                  </w:rPr>
                  <w:t>Klicken Sie hier, um Text einzugeben.</w:t>
                </w:r>
              </w:p>
            </w:tc>
          </w:sdtContent>
        </w:sdt>
      </w:tr>
      <w:tr w:rsidR="0039430B" w:rsidRPr="0039430B" w:rsidTr="0039430B">
        <w:tc>
          <w:tcPr>
            <w:tcW w:w="3085" w:type="dxa"/>
          </w:tcPr>
          <w:p w:rsidR="0039430B" w:rsidRPr="0039430B" w:rsidRDefault="0039430B" w:rsidP="0039430B">
            <w:pPr>
              <w:spacing w:line="360" w:lineRule="auto"/>
              <w:rPr>
                <w:rFonts w:ascii="Arial" w:hAnsi="Arial" w:cs="Arial"/>
                <w:b/>
                <w:noProof/>
                <w:sz w:val="20"/>
                <w:szCs w:val="20"/>
              </w:rPr>
            </w:pPr>
            <w:r w:rsidRPr="0039430B">
              <w:rPr>
                <w:rFonts w:ascii="Arial" w:hAnsi="Arial" w:cs="Arial"/>
                <w:b/>
                <w:noProof/>
                <w:sz w:val="20"/>
                <w:szCs w:val="20"/>
              </w:rPr>
              <w:t>Vollständige Adresse</w:t>
            </w:r>
          </w:p>
        </w:tc>
        <w:sdt>
          <w:sdtPr>
            <w:rPr>
              <w:rFonts w:ascii="Arial" w:hAnsi="Arial" w:cs="Arial"/>
              <w:b/>
              <w:noProof/>
              <w:sz w:val="20"/>
              <w:szCs w:val="20"/>
            </w:rPr>
            <w:id w:val="7806619"/>
            <w:placeholder>
              <w:docPart w:val="18610876B820441B89C85EC9A6130985"/>
            </w:placeholder>
            <w:temporary/>
            <w:showingPlcHdr/>
            <w:text/>
          </w:sdtPr>
          <w:sdtEndPr/>
          <w:sdtContent>
            <w:tc>
              <w:tcPr>
                <w:tcW w:w="6662" w:type="dxa"/>
              </w:tcPr>
              <w:p w:rsidR="0039430B" w:rsidRPr="0039430B" w:rsidRDefault="00640921" w:rsidP="0039430B">
                <w:pPr>
                  <w:spacing w:line="360" w:lineRule="auto"/>
                  <w:rPr>
                    <w:rFonts w:ascii="Arial" w:hAnsi="Arial" w:cs="Arial"/>
                    <w:b/>
                    <w:noProof/>
                    <w:sz w:val="20"/>
                    <w:szCs w:val="20"/>
                  </w:rPr>
                </w:pPr>
                <w:r w:rsidRPr="00507672">
                  <w:rPr>
                    <w:rStyle w:val="Platzhaltertext"/>
                  </w:rPr>
                  <w:t>Klicken Sie hier, um Text einzugeben.</w:t>
                </w:r>
              </w:p>
            </w:tc>
          </w:sdtContent>
        </w:sdt>
      </w:tr>
      <w:tr w:rsidR="0039430B" w:rsidRPr="0039430B" w:rsidTr="0039430B">
        <w:tc>
          <w:tcPr>
            <w:tcW w:w="3085" w:type="dxa"/>
          </w:tcPr>
          <w:p w:rsidR="0039430B" w:rsidRPr="0039430B" w:rsidRDefault="0039430B" w:rsidP="0039430B">
            <w:pPr>
              <w:spacing w:line="360" w:lineRule="auto"/>
              <w:rPr>
                <w:rFonts w:ascii="Arial" w:hAnsi="Arial" w:cs="Arial"/>
                <w:b/>
                <w:noProof/>
                <w:sz w:val="20"/>
                <w:szCs w:val="20"/>
              </w:rPr>
            </w:pPr>
            <w:r w:rsidRPr="0039430B">
              <w:rPr>
                <w:rFonts w:ascii="Arial" w:hAnsi="Arial" w:cs="Arial"/>
                <w:b/>
                <w:noProof/>
                <w:sz w:val="20"/>
                <w:szCs w:val="20"/>
              </w:rPr>
              <w:t>Geburtsdatum</w:t>
            </w:r>
          </w:p>
        </w:tc>
        <w:sdt>
          <w:sdtPr>
            <w:rPr>
              <w:rFonts w:ascii="Arial" w:hAnsi="Arial" w:cs="Arial"/>
              <w:b/>
              <w:noProof/>
              <w:sz w:val="20"/>
              <w:szCs w:val="20"/>
            </w:rPr>
            <w:id w:val="7806620"/>
            <w:placeholder>
              <w:docPart w:val="95337A268A1B4722B28A6B39070F6400"/>
            </w:placeholder>
            <w:temporary/>
            <w:showingPlcHdr/>
            <w:text/>
          </w:sdtPr>
          <w:sdtEndPr/>
          <w:sdtContent>
            <w:tc>
              <w:tcPr>
                <w:tcW w:w="6662" w:type="dxa"/>
              </w:tcPr>
              <w:p w:rsidR="0039430B" w:rsidRPr="0039430B" w:rsidRDefault="00640921" w:rsidP="0039430B">
                <w:pPr>
                  <w:spacing w:line="360" w:lineRule="auto"/>
                  <w:rPr>
                    <w:rFonts w:ascii="Arial" w:hAnsi="Arial" w:cs="Arial"/>
                    <w:b/>
                    <w:noProof/>
                    <w:sz w:val="20"/>
                    <w:szCs w:val="20"/>
                  </w:rPr>
                </w:pPr>
                <w:r w:rsidRPr="00507672">
                  <w:rPr>
                    <w:rStyle w:val="Platzhaltertext"/>
                  </w:rPr>
                  <w:t>Klicken Sie hier, um Text einzugeben.</w:t>
                </w:r>
              </w:p>
            </w:tc>
          </w:sdtContent>
        </w:sdt>
      </w:tr>
      <w:tr w:rsidR="0039430B" w:rsidRPr="0039430B" w:rsidTr="0039430B">
        <w:tc>
          <w:tcPr>
            <w:tcW w:w="3085" w:type="dxa"/>
          </w:tcPr>
          <w:p w:rsidR="0039430B" w:rsidRPr="0039430B" w:rsidRDefault="0039430B" w:rsidP="0039430B">
            <w:pPr>
              <w:spacing w:line="360" w:lineRule="auto"/>
              <w:rPr>
                <w:rFonts w:ascii="Arial" w:hAnsi="Arial" w:cs="Arial"/>
                <w:b/>
                <w:noProof/>
                <w:sz w:val="20"/>
                <w:szCs w:val="20"/>
              </w:rPr>
            </w:pPr>
            <w:r w:rsidRPr="0039430B">
              <w:rPr>
                <w:rFonts w:ascii="Arial" w:hAnsi="Arial" w:cs="Arial"/>
                <w:b/>
                <w:noProof/>
                <w:sz w:val="20"/>
                <w:szCs w:val="20"/>
              </w:rPr>
              <w:t>Telefon-Nr. + E-Mail</w:t>
            </w:r>
          </w:p>
        </w:tc>
        <w:sdt>
          <w:sdtPr>
            <w:rPr>
              <w:rFonts w:ascii="Arial" w:hAnsi="Arial" w:cs="Arial"/>
              <w:b/>
              <w:noProof/>
              <w:sz w:val="20"/>
              <w:szCs w:val="20"/>
            </w:rPr>
            <w:id w:val="7806621"/>
            <w:placeholder>
              <w:docPart w:val="26FF477417EC47C09197AC213231C024"/>
            </w:placeholder>
            <w:temporary/>
            <w:showingPlcHdr/>
            <w:text/>
          </w:sdtPr>
          <w:sdtEndPr/>
          <w:sdtContent>
            <w:tc>
              <w:tcPr>
                <w:tcW w:w="6662" w:type="dxa"/>
              </w:tcPr>
              <w:p w:rsidR="0039430B" w:rsidRPr="0039430B" w:rsidRDefault="00640921" w:rsidP="0039430B">
                <w:pPr>
                  <w:spacing w:line="360" w:lineRule="auto"/>
                  <w:rPr>
                    <w:rFonts w:ascii="Arial" w:hAnsi="Arial" w:cs="Arial"/>
                    <w:b/>
                    <w:noProof/>
                    <w:sz w:val="20"/>
                    <w:szCs w:val="20"/>
                  </w:rPr>
                </w:pPr>
                <w:r w:rsidRPr="00507672">
                  <w:rPr>
                    <w:rStyle w:val="Platzhaltertext"/>
                  </w:rPr>
                  <w:t>Klicken Sie hier, um Text einzugeben.</w:t>
                </w:r>
              </w:p>
            </w:tc>
          </w:sdtContent>
        </w:sdt>
      </w:tr>
    </w:tbl>
    <w:p w:rsidR="006F3431" w:rsidRDefault="006F3431" w:rsidP="00F26A04">
      <w:pPr>
        <w:rPr>
          <w:rFonts w:ascii="Arial" w:hAnsi="Arial" w:cs="Arial"/>
          <w:b/>
          <w:noProof/>
          <w:sz w:val="20"/>
          <w:szCs w:val="20"/>
          <w:u w:val="single"/>
        </w:rPr>
        <w:sectPr w:rsidR="006F3431" w:rsidSect="006F3431">
          <w:type w:val="continuous"/>
          <w:pgSz w:w="11906" w:h="16838" w:code="9"/>
          <w:pgMar w:top="1531" w:right="454" w:bottom="357" w:left="794" w:header="0" w:footer="601" w:gutter="0"/>
          <w:cols w:space="708"/>
          <w:formProt w:val="0"/>
          <w:docGrid w:linePitch="360"/>
        </w:sectPr>
      </w:pPr>
    </w:p>
    <w:p w:rsidR="00F26A04" w:rsidRDefault="00F26A04" w:rsidP="00F26A04">
      <w:pPr>
        <w:rPr>
          <w:rFonts w:ascii="Arial" w:hAnsi="Arial" w:cs="Arial"/>
          <w:b/>
          <w:noProof/>
          <w:sz w:val="20"/>
          <w:szCs w:val="20"/>
          <w:u w:val="single"/>
        </w:rPr>
      </w:pPr>
    </w:p>
    <w:p w:rsidR="00F26A04" w:rsidRPr="00E54268" w:rsidRDefault="00F26A04" w:rsidP="00F26A04">
      <w:pPr>
        <w:rPr>
          <w:rFonts w:ascii="Arial" w:hAnsi="Arial" w:cs="Arial"/>
          <w:noProof/>
          <w:sz w:val="18"/>
          <w:szCs w:val="18"/>
        </w:rPr>
      </w:pPr>
      <w:r w:rsidRPr="00E54268">
        <w:rPr>
          <w:rFonts w:ascii="Arial" w:hAnsi="Arial" w:cs="Arial"/>
          <w:noProof/>
          <w:sz w:val="18"/>
          <w:szCs w:val="18"/>
        </w:rPr>
        <w:t>Mir/uns ist bekannt, dass das Tauchen mit Druckluft mit Risiken verbunden ist. Bestimmte Krankheitsbilder schließen das Tauchen definitiv aus. Hat/Hatte der Teilnehmer jemals folgende Erkrankungen oder Probleme ?</w:t>
      </w:r>
    </w:p>
    <w:p w:rsidR="00F26A04" w:rsidRDefault="00F26A04" w:rsidP="00F26A04">
      <w:pPr>
        <w:jc w:val="center"/>
        <w:rPr>
          <w:rFonts w:ascii="Arial" w:hAnsi="Arial" w:cs="Arial"/>
          <w:b/>
          <w:noProof/>
          <w:sz w:val="20"/>
          <w:szCs w:val="20"/>
        </w:rPr>
      </w:pPr>
    </w:p>
    <w:p w:rsidR="00F26A04" w:rsidRDefault="00F26A04" w:rsidP="00F26A04">
      <w:pPr>
        <w:jc w:val="center"/>
        <w:rPr>
          <w:rFonts w:ascii="Arial" w:hAnsi="Arial" w:cs="Arial"/>
          <w:b/>
          <w:noProof/>
          <w:sz w:val="20"/>
          <w:szCs w:val="20"/>
        </w:rPr>
      </w:pPr>
      <w:r w:rsidRPr="00E74B0B">
        <w:rPr>
          <w:rFonts w:ascii="Arial" w:hAnsi="Arial" w:cs="Arial"/>
          <w:b/>
          <w:noProof/>
          <w:sz w:val="20"/>
          <w:szCs w:val="20"/>
        </w:rPr>
        <w:t xml:space="preserve">Richtige Aussagen bitte </w:t>
      </w:r>
      <w:r>
        <w:rPr>
          <w:rFonts w:ascii="Arial" w:hAnsi="Arial" w:cs="Arial"/>
          <w:b/>
          <w:noProof/>
          <w:sz w:val="20"/>
          <w:szCs w:val="20"/>
        </w:rPr>
        <w:t>mit „Ja“ oder „Nein“ kennzeichnen</w:t>
      </w:r>
      <w:r w:rsidRPr="00E74B0B">
        <w:rPr>
          <w:rFonts w:ascii="Arial" w:hAnsi="Arial" w:cs="Arial"/>
          <w:b/>
          <w:noProof/>
          <w:sz w:val="20"/>
          <w:szCs w:val="20"/>
        </w:rPr>
        <w:t>!</w:t>
      </w:r>
    </w:p>
    <w:p w:rsidR="00E74B0B" w:rsidRDefault="00E74B0B" w:rsidP="00E74B0B">
      <w:pPr>
        <w:jc w:val="center"/>
        <w:rPr>
          <w:rFonts w:ascii="Arial" w:hAnsi="Arial" w:cs="Arial"/>
          <w:b/>
          <w:noProof/>
          <w:sz w:val="20"/>
          <w:szCs w:val="20"/>
        </w:rPr>
      </w:pPr>
    </w:p>
    <w:p w:rsidR="006F3431" w:rsidRDefault="006F3431" w:rsidP="00BF2582">
      <w:pPr>
        <w:rPr>
          <w:rFonts w:ascii="Arial" w:hAnsi="Arial" w:cs="Arial"/>
          <w:b/>
          <w:noProof/>
          <w:sz w:val="20"/>
          <w:szCs w:val="20"/>
        </w:rPr>
        <w:sectPr w:rsidR="006F3431" w:rsidSect="006F3431">
          <w:type w:val="continuous"/>
          <w:pgSz w:w="11906" w:h="16838" w:code="9"/>
          <w:pgMar w:top="1531" w:right="454" w:bottom="357" w:left="794" w:header="0" w:footer="601" w:gutter="0"/>
          <w:cols w:space="708"/>
          <w:docGrid w:linePitch="360"/>
        </w:sectPr>
      </w:pPr>
    </w:p>
    <w:p w:rsidR="00EF589F" w:rsidRDefault="00EF589F" w:rsidP="00BF2582">
      <w:pPr>
        <w:rPr>
          <w:rFonts w:ascii="Arial" w:hAnsi="Arial" w:cs="Arial"/>
          <w:b/>
          <w:noProof/>
          <w:sz w:val="20"/>
          <w:szCs w:val="20"/>
        </w:rPr>
      </w:pPr>
    </w:p>
    <w:tbl>
      <w:tblPr>
        <w:tblW w:w="0" w:type="auto"/>
        <w:tblInd w:w="65" w:type="dxa"/>
        <w:tblLayout w:type="fixed"/>
        <w:tblCellMar>
          <w:left w:w="70" w:type="dxa"/>
          <w:right w:w="70" w:type="dxa"/>
        </w:tblCellMar>
        <w:tblLook w:val="04A0" w:firstRow="1" w:lastRow="0" w:firstColumn="1" w:lastColumn="0" w:noHBand="0" w:noVBand="1"/>
      </w:tblPr>
      <w:tblGrid>
        <w:gridCol w:w="749"/>
        <w:gridCol w:w="4109"/>
        <w:gridCol w:w="749"/>
        <w:gridCol w:w="4685"/>
      </w:tblGrid>
      <w:tr w:rsidR="00E54268" w:rsidRPr="00E54268" w:rsidTr="00840934">
        <w:trPr>
          <w:trHeight w:val="240"/>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690"/>
                <w:placeholder>
                  <w:docPart w:val="DefaultPlaceholder_22675704"/>
                </w:placeholder>
                <w:dropDownList>
                  <w:listItem w:displayText="Auswahl" w:value="Auswahl"/>
                  <w:listItem w:displayText="Ja" w:value="Ja"/>
                  <w:listItem w:displayText="Nein" w:value="Nein"/>
                </w:dropDownList>
              </w:sdtPr>
              <w:sdtEndPr/>
              <w:sdtContent>
                <w:r w:rsidR="006F3431">
                  <w:rPr>
                    <w:sz w:val="16"/>
                    <w:szCs w:val="16"/>
                  </w:rPr>
                  <w:t>Auswahl</w:t>
                </w:r>
              </w:sdtContent>
            </w:sdt>
          </w:p>
        </w:tc>
        <w:tc>
          <w:tcPr>
            <w:tcW w:w="4109" w:type="dxa"/>
            <w:tcBorders>
              <w:top w:val="single" w:sz="4" w:space="0" w:color="auto"/>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Akute Erkältung (Nasen-oder Rachenprobleme)</w:t>
            </w:r>
          </w:p>
        </w:tc>
        <w:tc>
          <w:tcPr>
            <w:tcW w:w="749" w:type="dxa"/>
            <w:tcBorders>
              <w:top w:val="single" w:sz="4" w:space="0" w:color="auto"/>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19"/>
                <w:placeholder>
                  <w:docPart w:val="15EB575A1D004D9E8C8FF619EC26CC8A"/>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single" w:sz="4" w:space="0" w:color="auto"/>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Asthma, Tuberkulose, Bronchitis oder Lungenentzündung</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03"/>
                <w:placeholder>
                  <w:docPart w:val="5D1811ABF5DF417CB3068A10DA746BEC"/>
                </w:placeholder>
                <w:dropDownList>
                  <w:listItem w:displayText="Auswahl" w:value="Auswahl"/>
                  <w:listItem w:displayText="Ja" w:value="Ja"/>
                  <w:listItem w:displayText="Nein" w:value="Nein"/>
                </w:dropDownList>
              </w:sdtPr>
              <w:sdtEndPr/>
              <w:sdtContent>
                <w:r w:rsidR="006F3431">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Nebenhöhlenerkrankungen</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20"/>
                <w:placeholder>
                  <w:docPart w:val="C05B0C8D661242C0BF6E27E58C82A500"/>
                </w:placeholder>
                <w:dropDownList>
                  <w:listItem w:displayText="Auswahl" w:value="Auswahl"/>
                  <w:listItem w:displayText="Ja" w:value="Ja"/>
                  <w:listItem w:displayText="Nein" w:value="Nein"/>
                </w:dropDownList>
              </w:sdtPr>
              <w:sdtEndPr/>
              <w:sdtContent>
                <w:r w:rsidR="00B274A2">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Chronischer bzw. dauerhafter Husten</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04"/>
                <w:placeholder>
                  <w:docPart w:val="45B6DF6E1370484EBB2004C1040F1324"/>
                </w:placeholder>
                <w:dropDownList>
                  <w:listItem w:displayText="Auswahl" w:value="Auswahl"/>
                  <w:listItem w:displayText="Ja" w:value="Ja"/>
                  <w:listItem w:displayText="Nein" w:value="Nein"/>
                </w:dropDownList>
              </w:sdtPr>
              <w:sdtEndPr/>
              <w:sdtContent>
                <w:r w:rsidR="006F3431">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Atemwegserkrankungen</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21"/>
                <w:placeholder>
                  <w:docPart w:val="01F4953655CC47989FFAFCEAD45FA4CA"/>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Gelenk- oder Rückenschmerzen</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3427DD" w:rsidP="00840934">
            <w:pPr>
              <w:rPr>
                <w:sz w:val="16"/>
                <w:szCs w:val="16"/>
              </w:rPr>
            </w:pPr>
            <w:sdt>
              <w:sdtPr>
                <w:rPr>
                  <w:sz w:val="16"/>
                  <w:szCs w:val="16"/>
                </w:rPr>
                <w:id w:val="16058705"/>
                <w:placeholder>
                  <w:docPart w:val="D0AB8085F686466282D51B453017A138"/>
                </w:placeholder>
                <w:dropDownList>
                  <w:listItem w:displayText="Auswahl" w:value="Auswahl"/>
                  <w:listItem w:displayText="Ja" w:value="Ja"/>
                  <w:listItem w:displayText="Nein" w:value="Nein"/>
                </w:dropDownList>
              </w:sdtPr>
              <w:sdtEndPr/>
              <w:sdtContent>
                <w:r w:rsidR="00840934">
                  <w:rPr>
                    <w:sz w:val="16"/>
                    <w:szCs w:val="16"/>
                  </w:rPr>
                  <w:t>Auswahl</w:t>
                </w:r>
              </w:sdtContent>
            </w:sdt>
            <w:r w:rsidR="00E54268" w:rsidRPr="00E54268">
              <w:rPr>
                <w:sz w:val="16"/>
                <w:szCs w:val="16"/>
              </w:rPr>
              <w:t> </w:t>
            </w:r>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Akute Gehörgangs-/Ohrenentzündung</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22"/>
                <w:placeholder>
                  <w:docPart w:val="89E60B5A30FB45DBA9E7DE12860CF3DD"/>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Platzangst</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06"/>
                <w:placeholder>
                  <w:docPart w:val="DE0E05B5B5834D3891DEFB509E943BD0"/>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Taubheit oder Ohrengeräusche</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23"/>
                <w:placeholder>
                  <w:docPart w:val="297E4844BA8349B49EF97251C4540459"/>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Raucher: 20 oder mehr Zigaretten/Tag</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07"/>
                <w:placeholder>
                  <w:docPart w:val="6181B979009148CC9DCACDD04567F882"/>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Operation am Ohr/Trommelfell</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24"/>
                <w:placeholder>
                  <w:docPart w:val="614F6587E3C74C139D511690F3CEF14D"/>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Leidet unter Krampfanfällen</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08"/>
                <w:placeholder>
                  <w:docPart w:val="D38A82251C2B46559765F11415254FC8"/>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Trommelfellerkrankung</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25"/>
                <w:placeholder>
                  <w:docPart w:val="AED37857AE8B4D20BDFA62294CC1A7C5"/>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Leidet unter schweren, häufigen Kopfschmerzen</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09"/>
                <w:placeholder>
                  <w:docPart w:val="3FAA1925ED1B46E49B7363996BD41917"/>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Problem, den Druck in den Ohren auszugleichen</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26"/>
                <w:placeholder>
                  <w:docPart w:val="34B1E1AF28FC4E579DF2C3AB02FFAFEF"/>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Leidet an einer Nervenerkrankung</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10"/>
                <w:placeholder>
                  <w:docPart w:val="E714EFE3F22340B3B362369C9662139F"/>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Schwindel-, Ohnmachts- oder andere Anfälle (Epilepsie u. a.)</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27"/>
                <w:placeholder>
                  <w:docPart w:val="430B2010F6DB47A9BFBEBBF137E6EA8E"/>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Ist derzeit in ärztlicher Behandlung</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11"/>
                <w:placeholder>
                  <w:docPart w:val="5A0C9E1061DD4931A0BF01FDBC282025"/>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Regelmäßige bzw. derzeitige Einnahme von Medikamenten</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28"/>
                <w:placeholder>
                  <w:docPart w:val="0D69980B330D4C17B1E3A70282FDE2BA"/>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Leidet an einer chronischen Krankheit______</w:t>
            </w:r>
            <w:r w:rsidR="00A0459F">
              <w:rPr>
                <w:sz w:val="16"/>
                <w:szCs w:val="16"/>
              </w:rPr>
              <w:t>___________</w:t>
            </w:r>
            <w:r w:rsidRPr="00E54268">
              <w:rPr>
                <w:sz w:val="16"/>
                <w:szCs w:val="16"/>
              </w:rPr>
              <w:t>______</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12"/>
                <w:placeholder>
                  <w:docPart w:val="49AB65743EB5468AB8EF13244B6E59C5"/>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Prothesen-bzw. Zahnersatzträger</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29"/>
                <w:placeholder>
                  <w:docPart w:val="0547ADA2946E49298AD540B1EE7F51CA"/>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Alkohol- oder Drogenprobleme</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13"/>
                <w:placeholder>
                  <w:docPart w:val="5A77DD924C0442F5918716FF54285190"/>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Augen-Sehprobleme</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30"/>
                <w:placeholder>
                  <w:docPart w:val="F676742A0C0D4AD2A7840E92F46096B0"/>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Schädelbasisverletzung</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14"/>
                <w:placeholder>
                  <w:docPart w:val="F9998F9521794E408B765FD1E4DBE96E"/>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Operation am Auge</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31"/>
                <w:placeholder>
                  <w:docPart w:val="E15E809F344A40ED92C7B8E5BA020B3A"/>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Leidet an Erkrankungen des Bewegungsapparates</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15"/>
                <w:placeholder>
                  <w:docPart w:val="66FB15808E8C45FD98C79865B0019D73"/>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Diabetes, Allergien, Hauterkrankungen</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32"/>
                <w:placeholder>
                  <w:docPart w:val="B39C3FC42FA742E4A4325BEE574F3C47"/>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Neigt zu Panikreaktionen, leidet unter psychischen Erkrankungen</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16"/>
                <w:placeholder>
                  <w:docPart w:val="F39C72AD26DC44EE8AE6743030FA6C67"/>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Herzerkrankungen</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33"/>
                <w:placeholder>
                  <w:docPart w:val="F611F7F8E52A4FD19B211DDD89B8E538"/>
                </w:placeholder>
                <w:dropDownList>
                  <w:listItem w:displayText="Auswahl" w:value="Auswahl"/>
                  <w:listItem w:displayText="Ja" w:value="Ja"/>
                  <w:listItem w:displayText="Nein" w:value="Nein"/>
                </w:dropDownList>
              </w:sdtPr>
              <w:sdtEndPr/>
              <w:sdtContent>
                <w:r w:rsidR="00840934">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Kann nicht schwimmen</w:t>
            </w:r>
          </w:p>
        </w:tc>
      </w:tr>
      <w:tr w:rsidR="003427DD"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3427DD" w:rsidRPr="00E54268" w:rsidRDefault="003427DD" w:rsidP="00840934">
            <w:pPr>
              <w:rPr>
                <w:sz w:val="16"/>
                <w:szCs w:val="16"/>
              </w:rPr>
            </w:pPr>
            <w:r w:rsidRPr="00E54268">
              <w:rPr>
                <w:sz w:val="16"/>
                <w:szCs w:val="16"/>
              </w:rPr>
              <w:t> </w:t>
            </w:r>
            <w:sdt>
              <w:sdtPr>
                <w:rPr>
                  <w:sz w:val="16"/>
                  <w:szCs w:val="16"/>
                </w:rPr>
                <w:id w:val="16058717"/>
                <w:placeholder>
                  <w:docPart w:val="03BE26E552354B6696E32F2866619817"/>
                </w:placeholder>
                <w:dropDownList>
                  <w:listItem w:displayText="Auswahl" w:value="Auswahl"/>
                  <w:listItem w:displayText="Ja" w:value="Ja"/>
                  <w:listItem w:displayText="Nein" w:value="Nein"/>
                </w:dropDownList>
              </w:sdtPr>
              <w:sdtContent>
                <w:r>
                  <w:rPr>
                    <w:sz w:val="16"/>
                    <w:szCs w:val="16"/>
                  </w:rPr>
                  <w:t>Auswahl</w:t>
                </w:r>
              </w:sdtContent>
            </w:sdt>
          </w:p>
        </w:tc>
        <w:tc>
          <w:tcPr>
            <w:tcW w:w="4109" w:type="dxa"/>
            <w:tcBorders>
              <w:top w:val="nil"/>
              <w:left w:val="nil"/>
              <w:bottom w:val="single" w:sz="4" w:space="0" w:color="auto"/>
              <w:right w:val="single" w:sz="4" w:space="0" w:color="auto"/>
            </w:tcBorders>
            <w:shd w:val="clear" w:color="auto" w:fill="auto"/>
            <w:hideMark/>
          </w:tcPr>
          <w:p w:rsidR="003427DD" w:rsidRPr="00E54268" w:rsidRDefault="003427DD" w:rsidP="00840934">
            <w:pPr>
              <w:rPr>
                <w:sz w:val="16"/>
                <w:szCs w:val="16"/>
              </w:rPr>
            </w:pPr>
            <w:r w:rsidRPr="00E54268">
              <w:rPr>
                <w:sz w:val="16"/>
                <w:szCs w:val="16"/>
              </w:rPr>
              <w:t>Operation in den letzten 4 Monaten</w:t>
            </w:r>
          </w:p>
        </w:tc>
        <w:tc>
          <w:tcPr>
            <w:tcW w:w="749" w:type="dxa"/>
            <w:tcBorders>
              <w:top w:val="nil"/>
              <w:left w:val="nil"/>
              <w:bottom w:val="single" w:sz="4" w:space="0" w:color="auto"/>
              <w:right w:val="single" w:sz="4" w:space="0" w:color="auto"/>
            </w:tcBorders>
            <w:shd w:val="clear" w:color="auto" w:fill="auto"/>
            <w:noWrap/>
            <w:hideMark/>
          </w:tcPr>
          <w:p w:rsidR="003427DD" w:rsidRPr="00E54268" w:rsidRDefault="003427DD" w:rsidP="00AC41A3">
            <w:pPr>
              <w:rPr>
                <w:sz w:val="16"/>
                <w:szCs w:val="16"/>
              </w:rPr>
            </w:pPr>
            <w:r w:rsidRPr="00E54268">
              <w:rPr>
                <w:sz w:val="16"/>
                <w:szCs w:val="16"/>
              </w:rPr>
              <w:t> </w:t>
            </w:r>
            <w:sdt>
              <w:sdtPr>
                <w:rPr>
                  <w:sz w:val="16"/>
                  <w:szCs w:val="16"/>
                </w:rPr>
                <w:id w:val="-610514103"/>
                <w:placeholder>
                  <w:docPart w:val="28B5DE9EE4654EA7996D0802FCCFBD5E"/>
                </w:placeholder>
                <w:dropDownList>
                  <w:listItem w:displayText="Auswahl" w:value="Auswahl"/>
                  <w:listItem w:displayText="Ja" w:value="Ja"/>
                  <w:listItem w:displayText="Nein" w:value="Nein"/>
                </w:dropDownList>
              </w:sdtPr>
              <w:sdtContent>
                <w:r>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3427DD" w:rsidRPr="00E54268" w:rsidRDefault="003427DD" w:rsidP="00840934">
            <w:pPr>
              <w:rPr>
                <w:sz w:val="16"/>
                <w:szCs w:val="16"/>
              </w:rPr>
            </w:pPr>
            <w:r w:rsidRPr="00B274A2">
              <w:rPr>
                <w:b/>
                <w:sz w:val="16"/>
                <w:szCs w:val="16"/>
              </w:rPr>
              <w:t>Nur für Frauen</w:t>
            </w:r>
            <w:r w:rsidRPr="00E54268">
              <w:rPr>
                <w:sz w:val="16"/>
                <w:szCs w:val="16"/>
              </w:rPr>
              <w:t>:</w:t>
            </w:r>
          </w:p>
        </w:tc>
      </w:tr>
      <w:tr w:rsidR="00E54268" w:rsidRPr="00E54268" w:rsidTr="00840934">
        <w:trPr>
          <w:trHeight w:val="240"/>
        </w:trPr>
        <w:tc>
          <w:tcPr>
            <w:tcW w:w="749" w:type="dxa"/>
            <w:tcBorders>
              <w:top w:val="nil"/>
              <w:left w:val="single" w:sz="4" w:space="0" w:color="auto"/>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p>
        </w:tc>
        <w:tc>
          <w:tcPr>
            <w:tcW w:w="4109"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 </w:t>
            </w:r>
          </w:p>
        </w:tc>
        <w:tc>
          <w:tcPr>
            <w:tcW w:w="749" w:type="dxa"/>
            <w:tcBorders>
              <w:top w:val="nil"/>
              <w:left w:val="nil"/>
              <w:bottom w:val="single" w:sz="4" w:space="0" w:color="auto"/>
              <w:right w:val="single" w:sz="4" w:space="0" w:color="auto"/>
            </w:tcBorders>
            <w:shd w:val="clear" w:color="auto" w:fill="auto"/>
            <w:noWrap/>
            <w:hideMark/>
          </w:tcPr>
          <w:p w:rsidR="00E54268" w:rsidRPr="00E54268" w:rsidRDefault="00E54268" w:rsidP="00840934">
            <w:pPr>
              <w:rPr>
                <w:sz w:val="16"/>
                <w:szCs w:val="16"/>
              </w:rPr>
            </w:pPr>
            <w:r w:rsidRPr="00E54268">
              <w:rPr>
                <w:sz w:val="16"/>
                <w:szCs w:val="16"/>
              </w:rPr>
              <w:t> </w:t>
            </w:r>
            <w:sdt>
              <w:sdtPr>
                <w:rPr>
                  <w:sz w:val="16"/>
                  <w:szCs w:val="16"/>
                </w:rPr>
                <w:id w:val="16058734"/>
                <w:placeholder>
                  <w:docPart w:val="946DB59A222842FC986CEC7A39E2C98B"/>
                </w:placeholder>
                <w:dropDownList>
                  <w:listItem w:displayText="Auswahl" w:value="Auswahl"/>
                  <w:listItem w:displayText="Ja" w:value="Ja"/>
                  <w:listItem w:displayText="Nein" w:value="Nein"/>
                </w:dropDownList>
              </w:sdtPr>
              <w:sdtEndPr/>
              <w:sdtContent>
                <w:r w:rsidR="00B274A2">
                  <w:rPr>
                    <w:sz w:val="16"/>
                    <w:szCs w:val="16"/>
                  </w:rPr>
                  <w:t>Auswahl</w:t>
                </w:r>
              </w:sdtContent>
            </w:sdt>
          </w:p>
        </w:tc>
        <w:tc>
          <w:tcPr>
            <w:tcW w:w="4685" w:type="dxa"/>
            <w:tcBorders>
              <w:top w:val="nil"/>
              <w:left w:val="nil"/>
              <w:bottom w:val="single" w:sz="4" w:space="0" w:color="auto"/>
              <w:right w:val="single" w:sz="4" w:space="0" w:color="auto"/>
            </w:tcBorders>
            <w:shd w:val="clear" w:color="auto" w:fill="auto"/>
            <w:hideMark/>
          </w:tcPr>
          <w:p w:rsidR="00E54268" w:rsidRPr="00E54268" w:rsidRDefault="00E54268" w:rsidP="00840934">
            <w:pPr>
              <w:rPr>
                <w:sz w:val="16"/>
                <w:szCs w:val="16"/>
              </w:rPr>
            </w:pPr>
            <w:r w:rsidRPr="00E54268">
              <w:rPr>
                <w:sz w:val="16"/>
                <w:szCs w:val="16"/>
              </w:rPr>
              <w:t>ich bin schwanger</w:t>
            </w:r>
          </w:p>
        </w:tc>
      </w:tr>
    </w:tbl>
    <w:p w:rsidR="006F3431" w:rsidRDefault="006F3431" w:rsidP="00465CBD">
      <w:pPr>
        <w:tabs>
          <w:tab w:val="left" w:pos="4680"/>
        </w:tabs>
        <w:rPr>
          <w:rFonts w:ascii="Arial" w:hAnsi="Arial" w:cs="Arial"/>
          <w:noProof/>
          <w:sz w:val="20"/>
          <w:szCs w:val="20"/>
        </w:rPr>
        <w:sectPr w:rsidR="006F3431" w:rsidSect="006F3431">
          <w:type w:val="continuous"/>
          <w:pgSz w:w="11906" w:h="16838" w:code="9"/>
          <w:pgMar w:top="1531" w:right="454" w:bottom="357" w:left="794" w:header="0" w:footer="601" w:gutter="0"/>
          <w:cols w:space="708"/>
          <w:formProt w:val="0"/>
          <w:docGrid w:linePitch="360"/>
        </w:sectPr>
      </w:pPr>
    </w:p>
    <w:p w:rsidR="00E92FBD" w:rsidRDefault="00E92FBD" w:rsidP="00465CBD">
      <w:pPr>
        <w:tabs>
          <w:tab w:val="left" w:pos="4680"/>
        </w:tabs>
        <w:rPr>
          <w:rFonts w:ascii="Arial" w:hAnsi="Arial" w:cs="Arial"/>
          <w:noProof/>
          <w:sz w:val="20"/>
          <w:szCs w:val="20"/>
        </w:rPr>
      </w:pPr>
    </w:p>
    <w:p w:rsidR="00E92FBD" w:rsidRDefault="00E92FBD" w:rsidP="00465CBD">
      <w:pPr>
        <w:tabs>
          <w:tab w:val="left" w:pos="4680"/>
        </w:tabs>
        <w:rPr>
          <w:rFonts w:ascii="Arial" w:hAnsi="Arial" w:cs="Arial"/>
          <w:noProof/>
          <w:sz w:val="16"/>
          <w:szCs w:val="16"/>
        </w:rPr>
      </w:pPr>
      <w:r>
        <w:rPr>
          <w:rFonts w:ascii="Arial" w:hAnsi="Arial" w:cs="Arial"/>
          <w:noProof/>
          <w:sz w:val="16"/>
          <w:szCs w:val="16"/>
        </w:rPr>
        <w:t>Dri</w:t>
      </w:r>
      <w:r w:rsidR="0051646A">
        <w:rPr>
          <w:rFonts w:ascii="Arial" w:hAnsi="Arial" w:cs="Arial"/>
          <w:noProof/>
          <w:sz w:val="16"/>
          <w:szCs w:val="16"/>
        </w:rPr>
        <w:t>n</w:t>
      </w:r>
      <w:r>
        <w:rPr>
          <w:rFonts w:ascii="Arial" w:hAnsi="Arial" w:cs="Arial"/>
          <w:noProof/>
          <w:sz w:val="16"/>
          <w:szCs w:val="16"/>
        </w:rPr>
        <w:t>gend zu empfehlen ist eine tauchsportärztliche Untersuchung. Erst hierbei kann festgestellt werden, ob Erkrankungen vorliegen, die das Tauchen zur Gefahr werden lassen.</w:t>
      </w:r>
    </w:p>
    <w:p w:rsidR="00B274A2" w:rsidRDefault="00B274A2" w:rsidP="00465CBD">
      <w:pPr>
        <w:tabs>
          <w:tab w:val="left" w:pos="4680"/>
        </w:tabs>
        <w:rPr>
          <w:rFonts w:ascii="Arial" w:hAnsi="Arial" w:cs="Arial"/>
          <w:noProof/>
          <w:sz w:val="16"/>
          <w:szCs w:val="16"/>
        </w:rPr>
      </w:pPr>
    </w:p>
    <w:p w:rsidR="00E92FBD" w:rsidRDefault="00E92FBD" w:rsidP="00E92FBD">
      <w:pPr>
        <w:tabs>
          <w:tab w:val="left" w:pos="4680"/>
        </w:tabs>
        <w:jc w:val="center"/>
        <w:rPr>
          <w:rFonts w:ascii="Arial" w:hAnsi="Arial" w:cs="Arial"/>
          <w:noProof/>
          <w:sz w:val="20"/>
          <w:szCs w:val="20"/>
        </w:rPr>
      </w:pPr>
      <w:r w:rsidRPr="00E92FBD">
        <w:rPr>
          <w:rFonts w:ascii="Arial" w:hAnsi="Arial" w:cs="Arial"/>
          <w:b/>
          <w:noProof/>
          <w:sz w:val="16"/>
          <w:szCs w:val="16"/>
          <w:u w:val="single"/>
        </w:rPr>
        <w:t>DIESE AUFZ</w:t>
      </w:r>
      <w:r w:rsidR="006D7A53">
        <w:rPr>
          <w:rFonts w:ascii="Arial" w:hAnsi="Arial" w:cs="Arial"/>
          <w:b/>
          <w:noProof/>
          <w:sz w:val="16"/>
          <w:szCs w:val="16"/>
          <w:u w:val="single"/>
        </w:rPr>
        <w:t>Ä</w:t>
      </w:r>
      <w:r w:rsidRPr="00E92FBD">
        <w:rPr>
          <w:rFonts w:ascii="Arial" w:hAnsi="Arial" w:cs="Arial"/>
          <w:b/>
          <w:noProof/>
          <w:sz w:val="16"/>
          <w:szCs w:val="16"/>
          <w:u w:val="single"/>
        </w:rPr>
        <w:t>HLUNG IST NICHT ABSCHLIESSEND!</w:t>
      </w:r>
    </w:p>
    <w:p w:rsidR="00452383" w:rsidRDefault="00452383" w:rsidP="00452383">
      <w:pPr>
        <w:tabs>
          <w:tab w:val="left" w:pos="4680"/>
        </w:tabs>
        <w:rPr>
          <w:rFonts w:ascii="Arial" w:hAnsi="Arial" w:cs="Arial"/>
          <w:noProof/>
          <w:sz w:val="20"/>
          <w:szCs w:val="20"/>
        </w:rPr>
      </w:pPr>
    </w:p>
    <w:p w:rsidR="00452383" w:rsidRPr="00452383" w:rsidRDefault="00452383" w:rsidP="00452383">
      <w:pPr>
        <w:tabs>
          <w:tab w:val="left" w:pos="4680"/>
        </w:tabs>
        <w:rPr>
          <w:rFonts w:ascii="Arial" w:hAnsi="Arial" w:cs="Arial"/>
          <w:noProof/>
          <w:sz w:val="20"/>
          <w:szCs w:val="20"/>
        </w:rPr>
      </w:pPr>
      <w:r>
        <w:rPr>
          <w:rFonts w:ascii="Arial" w:hAnsi="Arial" w:cs="Arial"/>
          <w:noProof/>
          <w:sz w:val="20"/>
          <w:szCs w:val="20"/>
        </w:rPr>
        <w:t>Ich/Wir bestätige/n, dass die oben gemachten Angaben nach meinem/unserem besten Wissen wahrheitsgemäß und vollständig sind. Ich/Wir stimme/n zu, dass ich/wir alle Verantwortung für Gesundheitsrisiken im Zusammenhang mit der Teilnahme am Tauchsport (inklusive solcher Risiken, die durch die bestehenden Erkrankungen oder Änderungen des Gesundheitszustandes und/oder durch ein Verschweigen von vorhandenen oder vergangenen Erkrankungen entstehen) selbst übernehme/n.</w:t>
      </w:r>
    </w:p>
    <w:p w:rsidR="00452383" w:rsidRDefault="00452383" w:rsidP="00E92FBD">
      <w:pPr>
        <w:tabs>
          <w:tab w:val="left" w:pos="4680"/>
        </w:tabs>
        <w:jc w:val="center"/>
        <w:rPr>
          <w:rFonts w:ascii="Arial" w:hAnsi="Arial" w:cs="Arial"/>
          <w:b/>
          <w:noProof/>
          <w:sz w:val="16"/>
          <w:szCs w:val="16"/>
          <w:u w:val="single"/>
        </w:rPr>
      </w:pPr>
    </w:p>
    <w:p w:rsidR="00452383" w:rsidRPr="00E92FBD" w:rsidRDefault="00452383" w:rsidP="00E92FBD">
      <w:pPr>
        <w:tabs>
          <w:tab w:val="left" w:pos="4680"/>
        </w:tabs>
        <w:jc w:val="center"/>
        <w:rPr>
          <w:rFonts w:ascii="Arial" w:hAnsi="Arial" w:cs="Arial"/>
          <w:b/>
          <w:noProof/>
          <w:sz w:val="16"/>
          <w:szCs w:val="16"/>
          <w:u w:val="single"/>
        </w:rPr>
      </w:pPr>
    </w:p>
    <w:p w:rsidR="00E74B0B" w:rsidRPr="00E74B0B" w:rsidRDefault="00E74B0B" w:rsidP="00E74B0B">
      <w:pPr>
        <w:rPr>
          <w:rFonts w:ascii="Arial" w:hAnsi="Arial" w:cs="Arial"/>
          <w:noProof/>
          <w:sz w:val="20"/>
          <w:szCs w:val="20"/>
        </w:rPr>
      </w:pPr>
    </w:p>
    <w:p w:rsidR="00E74B0B" w:rsidRDefault="00E74B0B">
      <w:pPr>
        <w:rPr>
          <w:rFonts w:ascii="Arial" w:hAnsi="Arial" w:cs="Arial"/>
          <w:noProof/>
          <w:sz w:val="20"/>
          <w:szCs w:val="20"/>
          <w:u w:val="single"/>
        </w:rPr>
      </w:pPr>
    </w:p>
    <w:p w:rsidR="00E74B0B" w:rsidRDefault="00E74B0B">
      <w:pPr>
        <w:rPr>
          <w:rFonts w:ascii="Arial" w:hAnsi="Arial" w:cs="Arial"/>
          <w:noProof/>
          <w:sz w:val="20"/>
          <w:szCs w:val="20"/>
        </w:rPr>
      </w:pPr>
    </w:p>
    <w:p w:rsidR="00230827" w:rsidRDefault="00230827">
      <w:pPr>
        <w:rPr>
          <w:rFonts w:ascii="Arial" w:hAnsi="Arial" w:cs="Arial"/>
          <w:noProof/>
          <w:sz w:val="20"/>
          <w:szCs w:val="20"/>
        </w:rPr>
      </w:pPr>
    </w:p>
    <w:p w:rsidR="00230827" w:rsidRDefault="00230827">
      <w:pPr>
        <w:rPr>
          <w:rFonts w:ascii="Arial" w:hAnsi="Arial" w:cs="Arial"/>
          <w:noProof/>
          <w:sz w:val="20"/>
          <w:szCs w:val="20"/>
        </w:rPr>
      </w:pPr>
    </w:p>
    <w:p w:rsidR="00230827" w:rsidRDefault="00230827">
      <w:pPr>
        <w:rPr>
          <w:rFonts w:ascii="Arial" w:hAnsi="Arial" w:cs="Arial"/>
          <w:noProof/>
          <w:sz w:val="20"/>
          <w:szCs w:val="20"/>
        </w:rPr>
      </w:pPr>
      <w:r>
        <w:rPr>
          <w:rFonts w:ascii="Arial" w:hAnsi="Arial" w:cs="Arial"/>
          <w:noProof/>
          <w:sz w:val="20"/>
          <w:szCs w:val="20"/>
        </w:rPr>
        <w:lastRenderedPageBreak/>
        <w:t>Allgemeine Informationen:</w:t>
      </w:r>
    </w:p>
    <w:p w:rsidR="00230827" w:rsidRDefault="00230827">
      <w:pPr>
        <w:rPr>
          <w:rFonts w:ascii="Arial" w:hAnsi="Arial" w:cs="Arial"/>
          <w:noProof/>
          <w:sz w:val="20"/>
          <w:szCs w:val="20"/>
        </w:rPr>
      </w:pPr>
    </w:p>
    <w:p w:rsidR="00230827" w:rsidRDefault="00230827">
      <w:pPr>
        <w:rPr>
          <w:rFonts w:ascii="Arial" w:hAnsi="Arial" w:cs="Arial"/>
          <w:noProof/>
          <w:sz w:val="20"/>
          <w:szCs w:val="20"/>
        </w:rPr>
      </w:pPr>
      <w:r>
        <w:rPr>
          <w:rFonts w:ascii="Arial" w:hAnsi="Arial" w:cs="Arial"/>
          <w:noProof/>
          <w:sz w:val="20"/>
          <w:szCs w:val="20"/>
        </w:rPr>
        <w:t>Vor dem Schnuppertauchgang muss eine ordnungsgemäße Einweisung in sämtliches, für den Schnuppertauchgang erforderliche Material sowie eine lückenlose Vorbereitung (z.B. frühzeitige und richtige Durchführung des Druckausgleiches, insbesondere das Ausatmen bei Auftauchbewegung) vorgenommen werden. Es dürfen die maximale Tauchtiefe von 5 Metern und die Tauchzeit von ca. 15 Minuten nicht überschritten werden. Ein Tauchausbilder betreut nur einen Teilnehmer. Der Ausbilder muss die erforderliche Ausbilderqualifikation aufweisen, d. h. VDST Jugendleiter, VDST Übungsleiter C(jeweils mit DTSA***) oder VDST Tauchlehrer sein. Auch Tauchlehrer der Partnerverbände sind zugelassen.</w:t>
      </w:r>
    </w:p>
    <w:p w:rsidR="00230827" w:rsidRDefault="00230827">
      <w:pPr>
        <w:rPr>
          <w:rFonts w:ascii="Arial" w:hAnsi="Arial" w:cs="Arial"/>
          <w:noProof/>
          <w:sz w:val="20"/>
          <w:szCs w:val="20"/>
        </w:rPr>
      </w:pPr>
    </w:p>
    <w:p w:rsidR="00230827" w:rsidRDefault="00230827">
      <w:pPr>
        <w:rPr>
          <w:rFonts w:ascii="Arial" w:hAnsi="Arial" w:cs="Arial"/>
          <w:noProof/>
          <w:sz w:val="20"/>
          <w:szCs w:val="20"/>
        </w:rPr>
      </w:pPr>
    </w:p>
    <w:p w:rsidR="00230827" w:rsidRDefault="00230827">
      <w:pPr>
        <w:rPr>
          <w:rFonts w:ascii="Arial" w:hAnsi="Arial" w:cs="Arial"/>
          <w:noProof/>
          <w:sz w:val="20"/>
          <w:szCs w:val="20"/>
        </w:rPr>
      </w:pPr>
      <w:r>
        <w:rPr>
          <w:rFonts w:ascii="Arial" w:hAnsi="Arial" w:cs="Arial"/>
          <w:noProof/>
          <w:sz w:val="20"/>
          <w:szCs w:val="20"/>
        </w:rPr>
        <w:t>Ich habe mich über die o. g. Inhalte vollständig informiert, indem ich diese gelesen und verstanden habe, bevor ich meine Unterschrift leiste.</w:t>
      </w:r>
    </w:p>
    <w:p w:rsidR="00230827" w:rsidRDefault="00230827">
      <w:pPr>
        <w:rPr>
          <w:rFonts w:ascii="Arial" w:hAnsi="Arial" w:cs="Arial"/>
          <w:noProof/>
          <w:sz w:val="20"/>
          <w:szCs w:val="20"/>
        </w:rPr>
      </w:pPr>
    </w:p>
    <w:p w:rsidR="006F3431" w:rsidRDefault="006F3431">
      <w:pPr>
        <w:rPr>
          <w:rFonts w:ascii="Arial" w:hAnsi="Arial" w:cs="Arial"/>
          <w:noProof/>
          <w:sz w:val="20"/>
          <w:szCs w:val="20"/>
        </w:rPr>
        <w:sectPr w:rsidR="006F3431" w:rsidSect="006F3431">
          <w:type w:val="continuous"/>
          <w:pgSz w:w="11906" w:h="16838" w:code="9"/>
          <w:pgMar w:top="1531" w:right="454" w:bottom="357" w:left="794" w:header="0" w:footer="601" w:gutter="0"/>
          <w:cols w:space="708"/>
          <w:docGrid w:linePitch="360"/>
        </w:sectPr>
      </w:pPr>
    </w:p>
    <w:p w:rsidR="00230827" w:rsidRDefault="00230827">
      <w:pPr>
        <w:rPr>
          <w:rFonts w:ascii="Arial" w:hAnsi="Arial" w:cs="Arial"/>
          <w:noProof/>
          <w:sz w:val="20"/>
          <w:szCs w:val="20"/>
        </w:rPr>
      </w:pPr>
    </w:p>
    <w:sdt>
      <w:sdtPr>
        <w:rPr>
          <w:rFonts w:ascii="Arial" w:hAnsi="Arial" w:cs="Arial"/>
          <w:b/>
          <w:noProof/>
          <w:sz w:val="20"/>
          <w:szCs w:val="20"/>
        </w:rPr>
        <w:id w:val="7806622"/>
        <w:placeholder>
          <w:docPart w:val="1185A107F95F4210A78691535A16A888"/>
        </w:placeholder>
        <w:temporary/>
        <w:showingPlcHdr/>
        <w:text/>
      </w:sdtPr>
      <w:sdtEndPr/>
      <w:sdtContent>
        <w:p w:rsidR="009F2A5A" w:rsidRDefault="00640921">
          <w:pPr>
            <w:rPr>
              <w:rFonts w:ascii="Arial" w:hAnsi="Arial" w:cs="Arial"/>
              <w:noProof/>
              <w:sz w:val="20"/>
              <w:szCs w:val="20"/>
            </w:rPr>
          </w:pPr>
          <w:r w:rsidRPr="00507672">
            <w:rPr>
              <w:rStyle w:val="Platzhaltertext"/>
            </w:rPr>
            <w:t>Klicken Sie hier, um Text einzugeben.</w:t>
          </w:r>
        </w:p>
      </w:sdtContent>
    </w:sdt>
    <w:p w:rsidR="00230827" w:rsidRPr="009F2A5A" w:rsidRDefault="00230827" w:rsidP="009F2A5A">
      <w:pPr>
        <w:pBdr>
          <w:top w:val="single" w:sz="4" w:space="1" w:color="auto"/>
        </w:pBdr>
        <w:tabs>
          <w:tab w:val="left" w:pos="5103"/>
        </w:tabs>
        <w:rPr>
          <w:rFonts w:ascii="Arial" w:hAnsi="Arial" w:cs="Arial"/>
          <w:noProof/>
          <w:sz w:val="20"/>
          <w:szCs w:val="20"/>
        </w:rPr>
      </w:pPr>
      <w:r w:rsidRPr="009F2A5A">
        <w:rPr>
          <w:rFonts w:ascii="Arial" w:hAnsi="Arial" w:cs="Arial"/>
          <w:noProof/>
          <w:sz w:val="20"/>
          <w:szCs w:val="20"/>
        </w:rPr>
        <w:t>Ort, Datum</w:t>
      </w:r>
      <w:r w:rsidR="009F2A5A" w:rsidRPr="009F2A5A">
        <w:rPr>
          <w:rFonts w:ascii="Arial" w:hAnsi="Arial" w:cs="Arial"/>
          <w:noProof/>
          <w:sz w:val="20"/>
          <w:szCs w:val="20"/>
        </w:rPr>
        <w:tab/>
      </w:r>
      <w:r w:rsidRPr="009F2A5A">
        <w:rPr>
          <w:rFonts w:ascii="Arial" w:hAnsi="Arial" w:cs="Arial"/>
          <w:noProof/>
          <w:sz w:val="20"/>
          <w:szCs w:val="20"/>
        </w:rPr>
        <w:t>Unterschrift Teilnehmer</w:t>
      </w:r>
    </w:p>
    <w:p w:rsidR="00230827" w:rsidRDefault="00230827">
      <w:pPr>
        <w:rPr>
          <w:rFonts w:ascii="Arial" w:hAnsi="Arial" w:cs="Arial"/>
          <w:noProof/>
          <w:sz w:val="20"/>
          <w:szCs w:val="20"/>
        </w:rPr>
      </w:pPr>
    </w:p>
    <w:p w:rsidR="00230827" w:rsidRDefault="00230827">
      <w:pPr>
        <w:rPr>
          <w:rFonts w:ascii="Arial" w:hAnsi="Arial" w:cs="Arial"/>
          <w:noProof/>
          <w:sz w:val="20"/>
          <w:szCs w:val="20"/>
        </w:rPr>
      </w:pPr>
    </w:p>
    <w:p w:rsidR="006F3431" w:rsidRDefault="006F3431">
      <w:pPr>
        <w:rPr>
          <w:rFonts w:ascii="Arial" w:hAnsi="Arial" w:cs="Arial"/>
          <w:noProof/>
          <w:sz w:val="20"/>
          <w:szCs w:val="20"/>
        </w:rPr>
        <w:sectPr w:rsidR="006F3431" w:rsidSect="006F3431">
          <w:type w:val="continuous"/>
          <w:pgSz w:w="11906" w:h="16838" w:code="9"/>
          <w:pgMar w:top="1531" w:right="454" w:bottom="357" w:left="794" w:header="0" w:footer="601" w:gutter="0"/>
          <w:cols w:space="708"/>
          <w:formProt w:val="0"/>
          <w:docGrid w:linePitch="360"/>
        </w:sectPr>
      </w:pPr>
    </w:p>
    <w:p w:rsidR="00230827" w:rsidRDefault="00230827">
      <w:pPr>
        <w:rPr>
          <w:rFonts w:ascii="Arial" w:hAnsi="Arial" w:cs="Arial"/>
          <w:noProof/>
          <w:sz w:val="20"/>
          <w:szCs w:val="20"/>
        </w:rPr>
      </w:pPr>
    </w:p>
    <w:p w:rsidR="00230827" w:rsidRPr="00230827" w:rsidRDefault="00230827">
      <w:pPr>
        <w:rPr>
          <w:rFonts w:ascii="Arial" w:hAnsi="Arial" w:cs="Arial"/>
          <w:b/>
          <w:i/>
          <w:noProof/>
          <w:sz w:val="20"/>
          <w:szCs w:val="20"/>
        </w:rPr>
      </w:pPr>
      <w:r w:rsidRPr="00230827">
        <w:rPr>
          <w:rFonts w:ascii="Arial" w:hAnsi="Arial" w:cs="Arial"/>
          <w:b/>
          <w:i/>
          <w:noProof/>
          <w:sz w:val="20"/>
          <w:szCs w:val="20"/>
        </w:rPr>
        <w:t>Für Minderjährige:</w:t>
      </w:r>
    </w:p>
    <w:p w:rsidR="00230827" w:rsidRDefault="00230827">
      <w:pPr>
        <w:rPr>
          <w:rFonts w:ascii="Arial" w:hAnsi="Arial" w:cs="Arial"/>
          <w:noProof/>
          <w:sz w:val="20"/>
          <w:szCs w:val="20"/>
        </w:rPr>
      </w:pPr>
    </w:p>
    <w:p w:rsidR="00230827" w:rsidRDefault="00230827">
      <w:pPr>
        <w:rPr>
          <w:rFonts w:ascii="Arial" w:hAnsi="Arial" w:cs="Arial"/>
          <w:noProof/>
          <w:sz w:val="20"/>
          <w:szCs w:val="20"/>
        </w:rPr>
      </w:pPr>
      <w:r>
        <w:rPr>
          <w:rFonts w:ascii="Arial" w:hAnsi="Arial" w:cs="Arial"/>
          <w:noProof/>
          <w:sz w:val="20"/>
          <w:szCs w:val="20"/>
        </w:rPr>
        <w:t>Hat der Teilnehmer des Schnuppertauchgangs das 18. Lebensjahr noch nicht vollendet, so sind die Unterschriften der gesetzlichen Vertreter, in der Regel beider Elternteile, erforderlich. Die gesetzlichen Vertreter haben sich über die o. g. Inhalte vollständig informiert, indem sie diese gelesen und verstanden haben. Ihnen ist bekannt, dass eine Teilnahme an einem Schnuppertauchgang erst mit Vollendung des 8. Lebensjahres möglich ist.</w:t>
      </w:r>
    </w:p>
    <w:p w:rsidR="006F3431" w:rsidRDefault="006F3431">
      <w:pPr>
        <w:rPr>
          <w:rFonts w:ascii="Arial" w:hAnsi="Arial" w:cs="Arial"/>
          <w:noProof/>
          <w:sz w:val="20"/>
          <w:szCs w:val="20"/>
        </w:rPr>
        <w:sectPr w:rsidR="006F3431" w:rsidSect="006F3431">
          <w:type w:val="continuous"/>
          <w:pgSz w:w="11906" w:h="16838" w:code="9"/>
          <w:pgMar w:top="1531" w:right="454" w:bottom="357" w:left="794" w:header="0" w:footer="601" w:gutter="0"/>
          <w:cols w:space="708"/>
          <w:docGrid w:linePitch="360"/>
        </w:sectPr>
      </w:pPr>
    </w:p>
    <w:p w:rsidR="00230827" w:rsidRDefault="00230827">
      <w:pPr>
        <w:rPr>
          <w:rFonts w:ascii="Arial" w:hAnsi="Arial" w:cs="Arial"/>
          <w:noProof/>
          <w:sz w:val="20"/>
          <w:szCs w:val="20"/>
        </w:rPr>
      </w:pPr>
    </w:p>
    <w:p w:rsidR="00230827" w:rsidRDefault="00230827">
      <w:pPr>
        <w:rPr>
          <w:rFonts w:ascii="Arial" w:hAnsi="Arial" w:cs="Arial"/>
          <w:noProof/>
          <w:sz w:val="20"/>
          <w:szCs w:val="20"/>
        </w:rPr>
      </w:pPr>
    </w:p>
    <w:sdt>
      <w:sdtPr>
        <w:rPr>
          <w:rFonts w:ascii="Arial" w:hAnsi="Arial" w:cs="Arial"/>
          <w:b/>
          <w:noProof/>
          <w:sz w:val="20"/>
          <w:szCs w:val="20"/>
        </w:rPr>
        <w:id w:val="7806623"/>
        <w:placeholder>
          <w:docPart w:val="72A234DA7AD24AAFA6E9CB16B023EF51"/>
        </w:placeholder>
        <w:temporary/>
        <w:showingPlcHdr/>
        <w:text/>
      </w:sdtPr>
      <w:sdtEndPr/>
      <w:sdtContent>
        <w:p w:rsidR="009F2A5A" w:rsidRDefault="00640921">
          <w:pPr>
            <w:rPr>
              <w:rFonts w:ascii="Arial" w:hAnsi="Arial" w:cs="Arial"/>
              <w:noProof/>
              <w:sz w:val="20"/>
              <w:szCs w:val="20"/>
            </w:rPr>
          </w:pPr>
          <w:r w:rsidRPr="00507672">
            <w:rPr>
              <w:rStyle w:val="Platzhaltertext"/>
            </w:rPr>
            <w:t>Klicken Sie hier, um Text einzugeben.</w:t>
          </w:r>
        </w:p>
      </w:sdtContent>
    </w:sdt>
    <w:p w:rsidR="003C430C" w:rsidRDefault="00230827" w:rsidP="009F2A5A">
      <w:pPr>
        <w:pBdr>
          <w:top w:val="single" w:sz="4" w:space="1" w:color="auto"/>
        </w:pBdr>
        <w:tabs>
          <w:tab w:val="left" w:pos="5103"/>
        </w:tabs>
        <w:rPr>
          <w:rFonts w:ascii="Arial" w:hAnsi="Arial" w:cs="Arial"/>
          <w:noProof/>
          <w:sz w:val="20"/>
          <w:szCs w:val="20"/>
        </w:rPr>
      </w:pPr>
      <w:r w:rsidRPr="009F2A5A">
        <w:rPr>
          <w:rFonts w:ascii="Arial" w:hAnsi="Arial" w:cs="Arial"/>
          <w:noProof/>
          <w:sz w:val="20"/>
          <w:szCs w:val="20"/>
        </w:rPr>
        <w:t>Ort, Datum</w:t>
      </w:r>
      <w:r w:rsidR="009F2A5A" w:rsidRPr="009F2A5A">
        <w:rPr>
          <w:rFonts w:ascii="Arial" w:hAnsi="Arial" w:cs="Arial"/>
          <w:noProof/>
          <w:sz w:val="20"/>
          <w:szCs w:val="20"/>
        </w:rPr>
        <w:tab/>
      </w:r>
      <w:r w:rsidRPr="009F2A5A">
        <w:rPr>
          <w:rFonts w:ascii="Arial" w:hAnsi="Arial" w:cs="Arial"/>
          <w:noProof/>
          <w:sz w:val="20"/>
          <w:szCs w:val="20"/>
        </w:rPr>
        <w:t>Unterschrift gesetzliche Vertreter</w:t>
      </w:r>
    </w:p>
    <w:p w:rsidR="003C430C" w:rsidRPr="003C430C" w:rsidRDefault="003C430C" w:rsidP="003C430C">
      <w:pPr>
        <w:rPr>
          <w:rFonts w:ascii="Arial" w:hAnsi="Arial" w:cs="Arial"/>
          <w:sz w:val="20"/>
          <w:szCs w:val="20"/>
        </w:rPr>
      </w:pPr>
    </w:p>
    <w:p w:rsidR="003C430C" w:rsidRPr="003C430C" w:rsidRDefault="003C430C" w:rsidP="003C430C">
      <w:pPr>
        <w:rPr>
          <w:rFonts w:ascii="Arial" w:hAnsi="Arial" w:cs="Arial"/>
          <w:sz w:val="20"/>
          <w:szCs w:val="20"/>
        </w:rPr>
      </w:pPr>
    </w:p>
    <w:p w:rsidR="003C430C" w:rsidRPr="003C430C" w:rsidRDefault="003C430C" w:rsidP="003C430C">
      <w:pPr>
        <w:rPr>
          <w:rFonts w:ascii="Arial" w:hAnsi="Arial" w:cs="Arial"/>
          <w:sz w:val="20"/>
          <w:szCs w:val="20"/>
        </w:rPr>
      </w:pPr>
    </w:p>
    <w:p w:rsidR="003C430C" w:rsidRPr="003C430C" w:rsidRDefault="003C430C" w:rsidP="003C430C">
      <w:pPr>
        <w:rPr>
          <w:rFonts w:ascii="Arial" w:hAnsi="Arial" w:cs="Arial"/>
          <w:sz w:val="20"/>
          <w:szCs w:val="20"/>
        </w:rPr>
      </w:pPr>
    </w:p>
    <w:p w:rsidR="003C430C" w:rsidRPr="003C430C" w:rsidRDefault="003C430C" w:rsidP="003C430C">
      <w:pPr>
        <w:rPr>
          <w:rFonts w:ascii="Arial" w:hAnsi="Arial" w:cs="Arial"/>
          <w:sz w:val="20"/>
          <w:szCs w:val="20"/>
        </w:rPr>
      </w:pPr>
    </w:p>
    <w:p w:rsidR="003C430C" w:rsidRPr="003C430C" w:rsidRDefault="003C430C" w:rsidP="003C430C">
      <w:pPr>
        <w:rPr>
          <w:rFonts w:ascii="Arial" w:hAnsi="Arial" w:cs="Arial"/>
          <w:sz w:val="20"/>
          <w:szCs w:val="20"/>
        </w:rPr>
      </w:pPr>
    </w:p>
    <w:p w:rsidR="003C430C" w:rsidRPr="003C430C" w:rsidRDefault="003C430C" w:rsidP="003C430C">
      <w:pPr>
        <w:rPr>
          <w:rFonts w:ascii="Arial" w:hAnsi="Arial" w:cs="Arial"/>
          <w:sz w:val="20"/>
          <w:szCs w:val="20"/>
        </w:rPr>
      </w:pPr>
    </w:p>
    <w:p w:rsidR="003C430C" w:rsidRPr="003C430C" w:rsidRDefault="003C430C" w:rsidP="003C430C">
      <w:pPr>
        <w:rPr>
          <w:rFonts w:ascii="Arial" w:hAnsi="Arial" w:cs="Arial"/>
          <w:sz w:val="20"/>
          <w:szCs w:val="20"/>
        </w:rPr>
      </w:pPr>
    </w:p>
    <w:p w:rsidR="003C430C" w:rsidRPr="003C430C" w:rsidRDefault="003C430C" w:rsidP="003C430C">
      <w:pPr>
        <w:rPr>
          <w:rFonts w:ascii="Arial" w:hAnsi="Arial" w:cs="Arial"/>
          <w:sz w:val="20"/>
          <w:szCs w:val="20"/>
        </w:rPr>
      </w:pPr>
    </w:p>
    <w:p w:rsidR="003C430C" w:rsidRPr="003C430C" w:rsidRDefault="003C430C" w:rsidP="003C430C">
      <w:pPr>
        <w:rPr>
          <w:rFonts w:ascii="Arial" w:hAnsi="Arial" w:cs="Arial"/>
          <w:sz w:val="20"/>
          <w:szCs w:val="20"/>
        </w:rPr>
      </w:pPr>
    </w:p>
    <w:p w:rsidR="003C430C" w:rsidRDefault="003C430C" w:rsidP="003C430C">
      <w:pPr>
        <w:rPr>
          <w:rFonts w:ascii="Arial" w:hAnsi="Arial" w:cs="Arial"/>
          <w:sz w:val="20"/>
          <w:szCs w:val="20"/>
        </w:rPr>
      </w:pPr>
    </w:p>
    <w:p w:rsidR="003E736E" w:rsidRDefault="003C430C" w:rsidP="003C430C">
      <w:pPr>
        <w:tabs>
          <w:tab w:val="left" w:pos="1184"/>
        </w:tabs>
        <w:rPr>
          <w:rFonts w:ascii="Arial" w:hAnsi="Arial" w:cs="Arial"/>
          <w:sz w:val="20"/>
          <w:szCs w:val="20"/>
        </w:rPr>
      </w:pPr>
      <w:r>
        <w:rPr>
          <w:rFonts w:ascii="Arial" w:hAnsi="Arial" w:cs="Arial"/>
          <w:sz w:val="20"/>
          <w:szCs w:val="20"/>
        </w:rPr>
        <w:tab/>
      </w:r>
    </w:p>
    <w:p w:rsidR="003E736E" w:rsidRPr="003E736E" w:rsidRDefault="003E736E" w:rsidP="003E736E">
      <w:pPr>
        <w:rPr>
          <w:rFonts w:ascii="Arial" w:hAnsi="Arial" w:cs="Arial"/>
          <w:sz w:val="20"/>
          <w:szCs w:val="20"/>
        </w:rPr>
      </w:pPr>
    </w:p>
    <w:p w:rsidR="003E736E" w:rsidRPr="003E736E" w:rsidRDefault="003E736E" w:rsidP="003E736E">
      <w:pPr>
        <w:rPr>
          <w:rFonts w:ascii="Arial" w:hAnsi="Arial" w:cs="Arial"/>
          <w:sz w:val="20"/>
          <w:szCs w:val="20"/>
        </w:rPr>
      </w:pPr>
    </w:p>
    <w:p w:rsidR="003E736E" w:rsidRPr="003E736E" w:rsidRDefault="003E736E" w:rsidP="003E736E">
      <w:pPr>
        <w:rPr>
          <w:rFonts w:ascii="Arial" w:hAnsi="Arial" w:cs="Arial"/>
          <w:sz w:val="20"/>
          <w:szCs w:val="20"/>
        </w:rPr>
      </w:pPr>
    </w:p>
    <w:p w:rsidR="003E736E" w:rsidRPr="003E736E" w:rsidRDefault="003E736E" w:rsidP="003E736E">
      <w:pPr>
        <w:rPr>
          <w:rFonts w:ascii="Arial" w:hAnsi="Arial" w:cs="Arial"/>
          <w:sz w:val="20"/>
          <w:szCs w:val="20"/>
        </w:rPr>
      </w:pPr>
    </w:p>
    <w:p w:rsidR="003E736E" w:rsidRPr="003E736E" w:rsidRDefault="003E736E" w:rsidP="003E736E">
      <w:pPr>
        <w:rPr>
          <w:rFonts w:ascii="Arial" w:hAnsi="Arial" w:cs="Arial"/>
          <w:sz w:val="20"/>
          <w:szCs w:val="20"/>
        </w:rPr>
      </w:pPr>
    </w:p>
    <w:p w:rsidR="003E736E" w:rsidRPr="003E736E" w:rsidRDefault="003E736E" w:rsidP="003E736E">
      <w:pPr>
        <w:rPr>
          <w:rFonts w:ascii="Arial" w:hAnsi="Arial" w:cs="Arial"/>
          <w:sz w:val="20"/>
          <w:szCs w:val="20"/>
        </w:rPr>
      </w:pPr>
    </w:p>
    <w:p w:rsidR="003E736E" w:rsidRPr="003E736E" w:rsidRDefault="003E736E" w:rsidP="003E736E">
      <w:pPr>
        <w:rPr>
          <w:rFonts w:ascii="Arial" w:hAnsi="Arial" w:cs="Arial"/>
          <w:sz w:val="20"/>
          <w:szCs w:val="20"/>
        </w:rPr>
      </w:pPr>
    </w:p>
    <w:p w:rsidR="003E736E" w:rsidRPr="003E736E" w:rsidRDefault="003E736E" w:rsidP="003E736E">
      <w:pPr>
        <w:rPr>
          <w:rFonts w:ascii="Arial" w:hAnsi="Arial" w:cs="Arial"/>
          <w:sz w:val="20"/>
          <w:szCs w:val="20"/>
        </w:rPr>
      </w:pPr>
    </w:p>
    <w:p w:rsidR="003E736E" w:rsidRPr="003E736E" w:rsidRDefault="003E736E" w:rsidP="003E736E">
      <w:pPr>
        <w:rPr>
          <w:rFonts w:ascii="Arial" w:hAnsi="Arial" w:cs="Arial"/>
          <w:sz w:val="20"/>
          <w:szCs w:val="20"/>
        </w:rPr>
      </w:pPr>
    </w:p>
    <w:p w:rsidR="003E736E" w:rsidRPr="003E736E" w:rsidRDefault="003E736E" w:rsidP="003E736E">
      <w:pPr>
        <w:rPr>
          <w:rFonts w:ascii="Arial" w:hAnsi="Arial" w:cs="Arial"/>
          <w:sz w:val="20"/>
          <w:szCs w:val="20"/>
        </w:rPr>
      </w:pPr>
    </w:p>
    <w:p w:rsidR="003E736E" w:rsidRPr="003E736E" w:rsidRDefault="003E736E" w:rsidP="003E736E">
      <w:pPr>
        <w:rPr>
          <w:rFonts w:ascii="Arial" w:hAnsi="Arial" w:cs="Arial"/>
          <w:sz w:val="20"/>
          <w:szCs w:val="20"/>
        </w:rPr>
      </w:pPr>
    </w:p>
    <w:p w:rsidR="003E736E" w:rsidRDefault="003E736E" w:rsidP="003E736E">
      <w:pPr>
        <w:rPr>
          <w:rFonts w:ascii="Arial" w:hAnsi="Arial" w:cs="Arial"/>
          <w:sz w:val="20"/>
          <w:szCs w:val="20"/>
        </w:rPr>
      </w:pPr>
    </w:p>
    <w:p w:rsidR="00230827" w:rsidRPr="003E736E" w:rsidRDefault="003E736E" w:rsidP="003E736E">
      <w:pPr>
        <w:tabs>
          <w:tab w:val="left" w:pos="4338"/>
        </w:tabs>
        <w:rPr>
          <w:rFonts w:ascii="Arial" w:hAnsi="Arial" w:cs="Arial"/>
          <w:sz w:val="20"/>
          <w:szCs w:val="20"/>
        </w:rPr>
      </w:pPr>
      <w:r>
        <w:rPr>
          <w:rFonts w:ascii="Arial" w:hAnsi="Arial" w:cs="Arial"/>
          <w:sz w:val="20"/>
          <w:szCs w:val="20"/>
        </w:rPr>
        <w:tab/>
      </w:r>
    </w:p>
    <w:sectPr w:rsidR="00230827" w:rsidRPr="003E736E" w:rsidSect="006F3431">
      <w:type w:val="continuous"/>
      <w:pgSz w:w="11906" w:h="16838" w:code="9"/>
      <w:pgMar w:top="1531" w:right="454" w:bottom="357" w:left="794" w:header="0" w:footer="60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8E" w:rsidRDefault="0007088E">
      <w:r>
        <w:separator/>
      </w:r>
    </w:p>
  </w:endnote>
  <w:endnote w:type="continuationSeparator" w:id="0">
    <w:p w:rsidR="0007088E" w:rsidRDefault="0007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78" w:rsidRPr="00CB1B49" w:rsidRDefault="00EA0778" w:rsidP="00EA0778">
    <w:pPr>
      <w:pStyle w:val="Fuzeile"/>
      <w:jc w:val="center"/>
      <w:rPr>
        <w:color w:val="0000FF"/>
        <w:sz w:val="20"/>
        <w:szCs w:val="20"/>
      </w:rPr>
    </w:pPr>
    <w:r w:rsidRPr="00CB1B49">
      <w:rPr>
        <w:color w:val="0000FF"/>
        <w:sz w:val="20"/>
        <w:szCs w:val="20"/>
      </w:rPr>
      <w:t xml:space="preserve">Sitz des Vereins: Krefeld, eingetragen </w:t>
    </w:r>
    <w:r>
      <w:rPr>
        <w:color w:val="0000FF"/>
        <w:sz w:val="20"/>
        <w:szCs w:val="20"/>
      </w:rPr>
      <w:t>im</w:t>
    </w:r>
    <w:r w:rsidRPr="00CB1B49">
      <w:rPr>
        <w:color w:val="0000FF"/>
        <w:sz w:val="20"/>
        <w:szCs w:val="20"/>
      </w:rPr>
      <w:t xml:space="preserve"> Vereinsregister beim Amtsgericht Krefeld unter VR3156</w:t>
    </w:r>
  </w:p>
  <w:p w:rsidR="00EA0778" w:rsidRPr="00CB1B49" w:rsidRDefault="00EA0778" w:rsidP="00EA0778">
    <w:pPr>
      <w:pStyle w:val="Fuzeile"/>
      <w:jc w:val="center"/>
      <w:rPr>
        <w:color w:val="0000FF"/>
        <w:sz w:val="20"/>
        <w:szCs w:val="20"/>
      </w:rPr>
    </w:pPr>
    <w:r w:rsidRPr="00CB1B49">
      <w:rPr>
        <w:color w:val="0000FF"/>
        <w:sz w:val="20"/>
        <w:szCs w:val="20"/>
      </w:rPr>
      <w:t>Vorstand i. S. d. § 26 BGB: Birgit Mielke, 1. Vorsitzende; Frank Mielke, 2. Vorsitzender; Theo Hense, Kassierer</w:t>
    </w:r>
  </w:p>
  <w:p w:rsidR="0007088E" w:rsidRDefault="00EA0778" w:rsidP="00EA0778">
    <w:pPr>
      <w:pStyle w:val="Fuzeile"/>
      <w:jc w:val="center"/>
      <w:rPr>
        <w:color w:val="0000FF"/>
        <w:sz w:val="20"/>
        <w:szCs w:val="20"/>
      </w:rPr>
    </w:pPr>
    <w:r w:rsidRPr="00CB1B49">
      <w:rPr>
        <w:color w:val="0000FF"/>
        <w:sz w:val="20"/>
        <w:szCs w:val="20"/>
      </w:rPr>
      <w:t xml:space="preserve">Geschäftsstelle: </w:t>
    </w:r>
    <w:r w:rsidR="003E736E">
      <w:rPr>
        <w:color w:val="0000FF"/>
        <w:sz w:val="20"/>
        <w:szCs w:val="20"/>
      </w:rPr>
      <w:t>Mühlenstraße 106</w:t>
    </w:r>
    <w:r w:rsidRPr="00CB1B49">
      <w:rPr>
        <w:color w:val="0000FF"/>
        <w:sz w:val="20"/>
        <w:szCs w:val="20"/>
      </w:rPr>
      <w:t>, 4</w:t>
    </w:r>
    <w:r w:rsidR="003E736E">
      <w:rPr>
        <w:color w:val="0000FF"/>
        <w:sz w:val="20"/>
        <w:szCs w:val="20"/>
      </w:rPr>
      <w:t>0668</w:t>
    </w:r>
    <w:r w:rsidRPr="00CB1B49">
      <w:rPr>
        <w:color w:val="0000FF"/>
        <w:sz w:val="20"/>
        <w:szCs w:val="20"/>
      </w:rPr>
      <w:t xml:space="preserve"> </w:t>
    </w:r>
    <w:r w:rsidR="003E736E">
      <w:rPr>
        <w:color w:val="0000FF"/>
        <w:sz w:val="20"/>
        <w:szCs w:val="20"/>
      </w:rPr>
      <w:t>Meerbusch, Tel. 0</w:t>
    </w:r>
    <w:r w:rsidRPr="00CB1B49">
      <w:rPr>
        <w:color w:val="0000FF"/>
        <w:sz w:val="20"/>
        <w:szCs w:val="20"/>
      </w:rPr>
      <w:t>15</w:t>
    </w:r>
    <w:r w:rsidR="003E736E">
      <w:rPr>
        <w:color w:val="0000FF"/>
        <w:sz w:val="20"/>
        <w:szCs w:val="20"/>
      </w:rPr>
      <w:t>20-3294703</w:t>
    </w:r>
    <w:r w:rsidRPr="00CB1B49">
      <w:rPr>
        <w:color w:val="0000FF"/>
        <w:sz w:val="20"/>
        <w:szCs w:val="20"/>
      </w:rPr>
      <w:t xml:space="preserve">, E-Mail: </w:t>
    </w:r>
    <w:r w:rsidRPr="00EA0778">
      <w:rPr>
        <w:color w:val="0000FF"/>
        <w:sz w:val="20"/>
        <w:szCs w:val="20"/>
      </w:rPr>
      <w:t>info@kst-krefeld.de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8E" w:rsidRDefault="0007088E">
      <w:r>
        <w:separator/>
      </w:r>
    </w:p>
  </w:footnote>
  <w:footnote w:type="continuationSeparator" w:id="0">
    <w:p w:rsidR="0007088E" w:rsidRDefault="00070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8E" w:rsidRDefault="003427DD">
    <w:pPr>
      <w:pStyle w:val="Kopfzeile"/>
    </w:pPr>
    <w:r>
      <w:rPr>
        <w:noProof/>
      </w:rPr>
      <w:pict>
        <v:line id="_x0000_s2055" style="position:absolute;z-index:251657216;mso-position-horizontal-relative:page;mso-position-vertical-relative:page" from="5.65pt,297.7pt" to="19.8pt,297.7pt" o:allowoverlap="f" strokecolor="gray" strokeweight=".25pt">
          <w10:wrap anchorx="page" anchory="page"/>
          <w10:anchorlock/>
        </v:line>
      </w:pict>
    </w:r>
  </w:p>
  <w:p w:rsidR="0007088E" w:rsidRDefault="0007088E">
    <w:pPr>
      <w:tabs>
        <w:tab w:val="left" w:pos="3960"/>
        <w:tab w:val="left" w:pos="8100"/>
      </w:tabs>
    </w:pPr>
  </w:p>
  <w:p w:rsidR="0007088E" w:rsidRDefault="0007088E">
    <w:pPr>
      <w:tabs>
        <w:tab w:val="left" w:pos="3960"/>
        <w:tab w:val="left" w:pos="8100"/>
      </w:tabs>
    </w:pPr>
  </w:p>
  <w:p w:rsidR="0007088E" w:rsidRDefault="003427DD">
    <w:pPr>
      <w:tabs>
        <w:tab w:val="left" w:pos="3960"/>
        <w:tab w:val="left" w:pos="8100"/>
      </w:tabs>
    </w:pPr>
    <w:r>
      <w:rPr>
        <w:noProof/>
        <w:lang w:eastAsia="zh-CN"/>
      </w:rPr>
      <w:pict>
        <v:group id="_x0000_s2058" style="position:absolute;margin-left:8.5pt;margin-top:-33.55pt;width:507.85pt;height:99pt;z-index:251658240" coordorigin="2665,384" coordsize="10196,2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9923;top:384;width:2938;height:2046" fillcolor="#bbe0e3">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2665;top:1054;width:7122;height:636" fillcolor="#06c" strokecolor="blue" strokeweight="1.25pt">
            <v:shadow on="t" color="#a19d9d"/>
            <v:textpath style="font-family:&quot;Times New Roman&quot;;font-size:32pt;font-weight:bold;v-text-kern:t" trim="t" fitpath="t" string="Krefelder - Sport - Taucher e.V.&#10;"/>
          </v:shape>
        </v:group>
      </w:pict>
    </w:r>
    <w:r w:rsidR="0007088E">
      <w:t xml:space="preserve">                                                                                                                                                                       </w:t>
    </w:r>
  </w:p>
  <w:p w:rsidR="0007088E" w:rsidRDefault="0007088E">
    <w:pPr>
      <w:tabs>
        <w:tab w:val="left" w:pos="3960"/>
        <w:tab w:val="left" w:pos="8100"/>
      </w:tabs>
    </w:pPr>
    <w:r>
      <w:t xml:space="preserve">                                                                                                                                                                </w:t>
    </w:r>
  </w:p>
  <w:p w:rsidR="0007088E" w:rsidRDefault="0007088E">
    <w:pPr>
      <w:tabs>
        <w:tab w:val="left" w:pos="3960"/>
        <w:tab w:val="left" w:pos="8100"/>
      </w:tabs>
    </w:pPr>
    <w:r>
      <w:t xml:space="preserve">                                                                  </w:t>
    </w:r>
  </w:p>
  <w:p w:rsidR="0007088E" w:rsidRDefault="0007088E" w:rsidP="007A1CE1">
    <w:pPr>
      <w:pStyle w:val="Kopfzeile"/>
      <w:tabs>
        <w:tab w:val="clear" w:pos="4536"/>
        <w:tab w:val="clear" w:pos="9072"/>
      </w:tabs>
      <w:rPr>
        <w:b/>
        <w:color w:val="0000FF"/>
        <w:u w:val="single"/>
      </w:rPr>
    </w:pPr>
    <w:r>
      <w:t xml:space="preserve">                                                   </w:t>
    </w:r>
    <w:r>
      <w:rPr>
        <w:b/>
        <w:color w:val="0000FF"/>
        <w:u w:val="single"/>
      </w:rPr>
      <w:t>www.krefeldersporttaucher.de</w:t>
    </w:r>
  </w:p>
  <w:p w:rsidR="0007088E" w:rsidRDefault="0007088E">
    <w:pPr>
      <w:tabs>
        <w:tab w:val="left" w:pos="3960"/>
        <w:tab w:val="left" w:pos="8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EF3"/>
    <w:multiLevelType w:val="hybridMultilevel"/>
    <w:tmpl w:val="62AA991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adwkNaOnjafIfzKuq9hDngi+Us=" w:salt="ZM6mdqAaOn0Lx1r+fteHXA=="/>
  <w:defaultTabStop w:val="709"/>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004F"/>
    <w:rsid w:val="00014FC8"/>
    <w:rsid w:val="00043313"/>
    <w:rsid w:val="0007088E"/>
    <w:rsid w:val="00070A69"/>
    <w:rsid w:val="00127C00"/>
    <w:rsid w:val="00131738"/>
    <w:rsid w:val="00145DDA"/>
    <w:rsid w:val="001C1C24"/>
    <w:rsid w:val="002141F0"/>
    <w:rsid w:val="00230827"/>
    <w:rsid w:val="0023646A"/>
    <w:rsid w:val="00245CF8"/>
    <w:rsid w:val="00282612"/>
    <w:rsid w:val="002A1BA4"/>
    <w:rsid w:val="002A346C"/>
    <w:rsid w:val="002A76B4"/>
    <w:rsid w:val="002C5CFE"/>
    <w:rsid w:val="00321110"/>
    <w:rsid w:val="003427DD"/>
    <w:rsid w:val="0039430B"/>
    <w:rsid w:val="003C430C"/>
    <w:rsid w:val="003E6C40"/>
    <w:rsid w:val="003E736E"/>
    <w:rsid w:val="00403FF3"/>
    <w:rsid w:val="00410317"/>
    <w:rsid w:val="00415494"/>
    <w:rsid w:val="0041734A"/>
    <w:rsid w:val="00426E23"/>
    <w:rsid w:val="00452383"/>
    <w:rsid w:val="00465CBD"/>
    <w:rsid w:val="00480634"/>
    <w:rsid w:val="004A3E28"/>
    <w:rsid w:val="0051646A"/>
    <w:rsid w:val="00524A9A"/>
    <w:rsid w:val="005B4C69"/>
    <w:rsid w:val="005C50AF"/>
    <w:rsid w:val="00640921"/>
    <w:rsid w:val="006B1D43"/>
    <w:rsid w:val="006D7A53"/>
    <w:rsid w:val="006E5D11"/>
    <w:rsid w:val="006F3431"/>
    <w:rsid w:val="00706F70"/>
    <w:rsid w:val="0074004F"/>
    <w:rsid w:val="0079716C"/>
    <w:rsid w:val="007A1CE1"/>
    <w:rsid w:val="00840934"/>
    <w:rsid w:val="008F14A1"/>
    <w:rsid w:val="009448D5"/>
    <w:rsid w:val="0095658F"/>
    <w:rsid w:val="00966971"/>
    <w:rsid w:val="009E0E94"/>
    <w:rsid w:val="009F2A5A"/>
    <w:rsid w:val="00A0459F"/>
    <w:rsid w:val="00A228E2"/>
    <w:rsid w:val="00A71BD0"/>
    <w:rsid w:val="00A73C22"/>
    <w:rsid w:val="00A753EA"/>
    <w:rsid w:val="00A81E13"/>
    <w:rsid w:val="00AB3A1E"/>
    <w:rsid w:val="00AB44C8"/>
    <w:rsid w:val="00AF0644"/>
    <w:rsid w:val="00B274A2"/>
    <w:rsid w:val="00B97C22"/>
    <w:rsid w:val="00BA1DEA"/>
    <w:rsid w:val="00BD7592"/>
    <w:rsid w:val="00BF2582"/>
    <w:rsid w:val="00C675F3"/>
    <w:rsid w:val="00CB5311"/>
    <w:rsid w:val="00CD22D1"/>
    <w:rsid w:val="00D00C84"/>
    <w:rsid w:val="00D412D5"/>
    <w:rsid w:val="00E01973"/>
    <w:rsid w:val="00E17405"/>
    <w:rsid w:val="00E32116"/>
    <w:rsid w:val="00E453C6"/>
    <w:rsid w:val="00E54268"/>
    <w:rsid w:val="00E74B0B"/>
    <w:rsid w:val="00E81854"/>
    <w:rsid w:val="00E92FBD"/>
    <w:rsid w:val="00EA0778"/>
    <w:rsid w:val="00EF589F"/>
    <w:rsid w:val="00F07460"/>
    <w:rsid w:val="00F26A04"/>
    <w:rsid w:val="00F76A9C"/>
    <w:rsid w:val="00FB3D9C"/>
    <w:rsid w:val="00FB7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C2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7C22"/>
    <w:pPr>
      <w:tabs>
        <w:tab w:val="center" w:pos="4536"/>
        <w:tab w:val="right" w:pos="9072"/>
      </w:tabs>
    </w:pPr>
  </w:style>
  <w:style w:type="paragraph" w:styleId="Fuzeile">
    <w:name w:val="footer"/>
    <w:basedOn w:val="Standard"/>
    <w:link w:val="FuzeileZchn"/>
    <w:rsid w:val="00B97C22"/>
    <w:pPr>
      <w:tabs>
        <w:tab w:val="center" w:pos="4536"/>
        <w:tab w:val="right" w:pos="9072"/>
      </w:tabs>
    </w:pPr>
  </w:style>
  <w:style w:type="character" w:styleId="Hyperlink">
    <w:name w:val="Hyperlink"/>
    <w:basedOn w:val="Absatz-Standardschriftart"/>
    <w:rsid w:val="00B97C22"/>
    <w:rPr>
      <w:color w:val="0000FF"/>
      <w:u w:val="single"/>
    </w:rPr>
  </w:style>
  <w:style w:type="character" w:styleId="Platzhaltertext">
    <w:name w:val="Placeholder Text"/>
    <w:basedOn w:val="Absatz-Standardschriftart"/>
    <w:uiPriority w:val="99"/>
    <w:semiHidden/>
    <w:rsid w:val="00840934"/>
    <w:rPr>
      <w:color w:val="808080"/>
    </w:rPr>
  </w:style>
  <w:style w:type="paragraph" w:styleId="Sprechblasentext">
    <w:name w:val="Balloon Text"/>
    <w:basedOn w:val="Standard"/>
    <w:link w:val="SprechblasentextZchn"/>
    <w:uiPriority w:val="99"/>
    <w:semiHidden/>
    <w:unhideWhenUsed/>
    <w:rsid w:val="008409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934"/>
    <w:rPr>
      <w:rFonts w:ascii="Tahoma" w:hAnsi="Tahoma" w:cs="Tahoma"/>
      <w:sz w:val="16"/>
      <w:szCs w:val="16"/>
    </w:rPr>
  </w:style>
  <w:style w:type="table" w:styleId="Tabellenraster">
    <w:name w:val="Table Grid"/>
    <w:basedOn w:val="NormaleTabelle"/>
    <w:uiPriority w:val="59"/>
    <w:rsid w:val="00394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F3431"/>
    <w:rPr>
      <w:sz w:val="24"/>
      <w:szCs w:val="24"/>
    </w:rPr>
  </w:style>
  <w:style w:type="character" w:customStyle="1" w:styleId="FuzeileZchn">
    <w:name w:val="Fußzeile Zchn"/>
    <w:link w:val="Fuzeile"/>
    <w:rsid w:val="003C43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71476">
      <w:bodyDiv w:val="1"/>
      <w:marLeft w:val="0"/>
      <w:marRight w:val="0"/>
      <w:marTop w:val="0"/>
      <w:marBottom w:val="0"/>
      <w:divBdr>
        <w:top w:val="none" w:sz="0" w:space="0" w:color="auto"/>
        <w:left w:val="none" w:sz="0" w:space="0" w:color="auto"/>
        <w:bottom w:val="none" w:sz="0" w:space="0" w:color="auto"/>
        <w:right w:val="none" w:sz="0" w:space="0" w:color="auto"/>
      </w:divBdr>
    </w:div>
    <w:div w:id="968785397">
      <w:bodyDiv w:val="1"/>
      <w:marLeft w:val="0"/>
      <w:marRight w:val="0"/>
      <w:marTop w:val="0"/>
      <w:marBottom w:val="0"/>
      <w:divBdr>
        <w:top w:val="none" w:sz="0" w:space="0" w:color="auto"/>
        <w:left w:val="none" w:sz="0" w:space="0" w:color="auto"/>
        <w:bottom w:val="none" w:sz="0" w:space="0" w:color="auto"/>
        <w:right w:val="none" w:sz="0" w:space="0" w:color="auto"/>
      </w:divBdr>
    </w:div>
    <w:div w:id="1154179811">
      <w:bodyDiv w:val="1"/>
      <w:marLeft w:val="0"/>
      <w:marRight w:val="0"/>
      <w:marTop w:val="0"/>
      <w:marBottom w:val="0"/>
      <w:divBdr>
        <w:top w:val="none" w:sz="0" w:space="0" w:color="auto"/>
        <w:left w:val="none" w:sz="0" w:space="0" w:color="auto"/>
        <w:bottom w:val="none" w:sz="0" w:space="0" w:color="auto"/>
        <w:right w:val="none" w:sz="0" w:space="0" w:color="auto"/>
      </w:divBdr>
    </w:div>
    <w:div w:id="1320378612">
      <w:bodyDiv w:val="1"/>
      <w:marLeft w:val="0"/>
      <w:marRight w:val="0"/>
      <w:marTop w:val="0"/>
      <w:marBottom w:val="0"/>
      <w:divBdr>
        <w:top w:val="none" w:sz="0" w:space="0" w:color="auto"/>
        <w:left w:val="none" w:sz="0" w:space="0" w:color="auto"/>
        <w:bottom w:val="none" w:sz="0" w:space="0" w:color="auto"/>
        <w:right w:val="none" w:sz="0" w:space="0" w:color="auto"/>
      </w:divBdr>
    </w:div>
    <w:div w:id="1504661506">
      <w:bodyDiv w:val="1"/>
      <w:marLeft w:val="0"/>
      <w:marRight w:val="0"/>
      <w:marTop w:val="0"/>
      <w:marBottom w:val="0"/>
      <w:divBdr>
        <w:top w:val="none" w:sz="0" w:space="0" w:color="auto"/>
        <w:left w:val="none" w:sz="0" w:space="0" w:color="auto"/>
        <w:bottom w:val="none" w:sz="0" w:space="0" w:color="auto"/>
        <w:right w:val="none" w:sz="0" w:space="0" w:color="auto"/>
      </w:divBdr>
    </w:div>
    <w:div w:id="1960333928">
      <w:bodyDiv w:val="1"/>
      <w:marLeft w:val="0"/>
      <w:marRight w:val="0"/>
      <w:marTop w:val="0"/>
      <w:marBottom w:val="0"/>
      <w:divBdr>
        <w:top w:val="none" w:sz="0" w:space="0" w:color="auto"/>
        <w:left w:val="none" w:sz="0" w:space="0" w:color="auto"/>
        <w:bottom w:val="none" w:sz="0" w:space="0" w:color="auto"/>
        <w:right w:val="none" w:sz="0" w:space="0" w:color="auto"/>
      </w:divBdr>
    </w:div>
    <w:div w:id="20262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olfgang%20Krafft\Anwendungsdaten\Microsoft\Vorlagen\DIN-Brief%20KST-Krefel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Allgemein"/>
          <w:gallery w:val="placeholder"/>
        </w:category>
        <w:types>
          <w:type w:val="bbPlcHdr"/>
        </w:types>
        <w:behaviors>
          <w:behavior w:val="content"/>
        </w:behaviors>
        <w:guid w:val="{6F71FE6B-5042-4A87-A33A-12274753C5A5}"/>
      </w:docPartPr>
      <w:docPartBody>
        <w:p w:rsidR="007F3AA2" w:rsidRDefault="007F3AA2">
          <w:r w:rsidRPr="00B960EB">
            <w:rPr>
              <w:rStyle w:val="Platzhaltertext"/>
            </w:rPr>
            <w:t>Wählen Sie ein Element aus.</w:t>
          </w:r>
        </w:p>
      </w:docPartBody>
    </w:docPart>
    <w:docPart>
      <w:docPartPr>
        <w:name w:val="5D1811ABF5DF417CB3068A10DA746BEC"/>
        <w:category>
          <w:name w:val="Allgemein"/>
          <w:gallery w:val="placeholder"/>
        </w:category>
        <w:types>
          <w:type w:val="bbPlcHdr"/>
        </w:types>
        <w:behaviors>
          <w:behavior w:val="content"/>
        </w:behaviors>
        <w:guid w:val="{1AF7F7D3-A3A4-4CF6-9001-AC07A245B9FC}"/>
      </w:docPartPr>
      <w:docPartBody>
        <w:p w:rsidR="007F3AA2" w:rsidRDefault="007F3AA2" w:rsidP="007F3AA2">
          <w:pPr>
            <w:pStyle w:val="5D1811ABF5DF417CB3068A10DA746BEC"/>
          </w:pPr>
          <w:r w:rsidRPr="00B960EB">
            <w:rPr>
              <w:rStyle w:val="Platzhaltertext"/>
            </w:rPr>
            <w:t>Wählen Sie ein Element aus.</w:t>
          </w:r>
        </w:p>
      </w:docPartBody>
    </w:docPart>
    <w:docPart>
      <w:docPartPr>
        <w:name w:val="45B6DF6E1370484EBB2004C1040F1324"/>
        <w:category>
          <w:name w:val="Allgemein"/>
          <w:gallery w:val="placeholder"/>
        </w:category>
        <w:types>
          <w:type w:val="bbPlcHdr"/>
        </w:types>
        <w:behaviors>
          <w:behavior w:val="content"/>
        </w:behaviors>
        <w:guid w:val="{D1CD9629-5AAA-4102-B851-3064D5B6A205}"/>
      </w:docPartPr>
      <w:docPartBody>
        <w:p w:rsidR="007F3AA2" w:rsidRDefault="007F3AA2" w:rsidP="007F3AA2">
          <w:pPr>
            <w:pStyle w:val="45B6DF6E1370484EBB2004C1040F1324"/>
          </w:pPr>
          <w:r w:rsidRPr="00B960EB">
            <w:rPr>
              <w:rStyle w:val="Platzhaltertext"/>
            </w:rPr>
            <w:t>Wählen Sie ein Element aus.</w:t>
          </w:r>
        </w:p>
      </w:docPartBody>
    </w:docPart>
    <w:docPart>
      <w:docPartPr>
        <w:name w:val="D0AB8085F686466282D51B453017A138"/>
        <w:category>
          <w:name w:val="Allgemein"/>
          <w:gallery w:val="placeholder"/>
        </w:category>
        <w:types>
          <w:type w:val="bbPlcHdr"/>
        </w:types>
        <w:behaviors>
          <w:behavior w:val="content"/>
        </w:behaviors>
        <w:guid w:val="{63E27E4A-A0AF-4FBF-B5D5-760C385AD154}"/>
      </w:docPartPr>
      <w:docPartBody>
        <w:p w:rsidR="007F3AA2" w:rsidRDefault="007F3AA2" w:rsidP="007F3AA2">
          <w:pPr>
            <w:pStyle w:val="D0AB8085F686466282D51B453017A138"/>
          </w:pPr>
          <w:r w:rsidRPr="00B960EB">
            <w:rPr>
              <w:rStyle w:val="Platzhaltertext"/>
            </w:rPr>
            <w:t>Wählen Sie ein Element aus.</w:t>
          </w:r>
        </w:p>
      </w:docPartBody>
    </w:docPart>
    <w:docPart>
      <w:docPartPr>
        <w:name w:val="DE0E05B5B5834D3891DEFB509E943BD0"/>
        <w:category>
          <w:name w:val="Allgemein"/>
          <w:gallery w:val="placeholder"/>
        </w:category>
        <w:types>
          <w:type w:val="bbPlcHdr"/>
        </w:types>
        <w:behaviors>
          <w:behavior w:val="content"/>
        </w:behaviors>
        <w:guid w:val="{BF0E33C8-058D-4ED5-8A34-2F422A54128D}"/>
      </w:docPartPr>
      <w:docPartBody>
        <w:p w:rsidR="007F3AA2" w:rsidRDefault="007F3AA2" w:rsidP="007F3AA2">
          <w:pPr>
            <w:pStyle w:val="DE0E05B5B5834D3891DEFB509E943BD0"/>
          </w:pPr>
          <w:r w:rsidRPr="00B960EB">
            <w:rPr>
              <w:rStyle w:val="Platzhaltertext"/>
            </w:rPr>
            <w:t>Wählen Sie ein Element aus.</w:t>
          </w:r>
        </w:p>
      </w:docPartBody>
    </w:docPart>
    <w:docPart>
      <w:docPartPr>
        <w:name w:val="6181B979009148CC9DCACDD04567F882"/>
        <w:category>
          <w:name w:val="Allgemein"/>
          <w:gallery w:val="placeholder"/>
        </w:category>
        <w:types>
          <w:type w:val="bbPlcHdr"/>
        </w:types>
        <w:behaviors>
          <w:behavior w:val="content"/>
        </w:behaviors>
        <w:guid w:val="{A9950468-E7CD-43A8-82B8-14DE9937388F}"/>
      </w:docPartPr>
      <w:docPartBody>
        <w:p w:rsidR="007F3AA2" w:rsidRDefault="007F3AA2" w:rsidP="007F3AA2">
          <w:pPr>
            <w:pStyle w:val="6181B979009148CC9DCACDD04567F882"/>
          </w:pPr>
          <w:r w:rsidRPr="00B960EB">
            <w:rPr>
              <w:rStyle w:val="Platzhaltertext"/>
            </w:rPr>
            <w:t>Wählen Sie ein Element aus.</w:t>
          </w:r>
        </w:p>
      </w:docPartBody>
    </w:docPart>
    <w:docPart>
      <w:docPartPr>
        <w:name w:val="D38A82251C2B46559765F11415254FC8"/>
        <w:category>
          <w:name w:val="Allgemein"/>
          <w:gallery w:val="placeholder"/>
        </w:category>
        <w:types>
          <w:type w:val="bbPlcHdr"/>
        </w:types>
        <w:behaviors>
          <w:behavior w:val="content"/>
        </w:behaviors>
        <w:guid w:val="{E71810EF-6066-40FC-91C7-0460A32E65AB}"/>
      </w:docPartPr>
      <w:docPartBody>
        <w:p w:rsidR="007F3AA2" w:rsidRDefault="007F3AA2" w:rsidP="007F3AA2">
          <w:pPr>
            <w:pStyle w:val="D38A82251C2B46559765F11415254FC8"/>
          </w:pPr>
          <w:r w:rsidRPr="00B960EB">
            <w:rPr>
              <w:rStyle w:val="Platzhaltertext"/>
            </w:rPr>
            <w:t>Wählen Sie ein Element aus.</w:t>
          </w:r>
        </w:p>
      </w:docPartBody>
    </w:docPart>
    <w:docPart>
      <w:docPartPr>
        <w:name w:val="3FAA1925ED1B46E49B7363996BD41917"/>
        <w:category>
          <w:name w:val="Allgemein"/>
          <w:gallery w:val="placeholder"/>
        </w:category>
        <w:types>
          <w:type w:val="bbPlcHdr"/>
        </w:types>
        <w:behaviors>
          <w:behavior w:val="content"/>
        </w:behaviors>
        <w:guid w:val="{4BB739C7-0ECD-4F1C-8870-486B9799B112}"/>
      </w:docPartPr>
      <w:docPartBody>
        <w:p w:rsidR="007F3AA2" w:rsidRDefault="007F3AA2" w:rsidP="007F3AA2">
          <w:pPr>
            <w:pStyle w:val="3FAA1925ED1B46E49B7363996BD41917"/>
          </w:pPr>
          <w:r w:rsidRPr="00B960EB">
            <w:rPr>
              <w:rStyle w:val="Platzhaltertext"/>
            </w:rPr>
            <w:t>Wählen Sie ein Element aus.</w:t>
          </w:r>
        </w:p>
      </w:docPartBody>
    </w:docPart>
    <w:docPart>
      <w:docPartPr>
        <w:name w:val="E714EFE3F22340B3B362369C9662139F"/>
        <w:category>
          <w:name w:val="Allgemein"/>
          <w:gallery w:val="placeholder"/>
        </w:category>
        <w:types>
          <w:type w:val="bbPlcHdr"/>
        </w:types>
        <w:behaviors>
          <w:behavior w:val="content"/>
        </w:behaviors>
        <w:guid w:val="{649707A5-3781-49EF-9AEF-5B89284899D4}"/>
      </w:docPartPr>
      <w:docPartBody>
        <w:p w:rsidR="007F3AA2" w:rsidRDefault="007F3AA2" w:rsidP="007F3AA2">
          <w:pPr>
            <w:pStyle w:val="E714EFE3F22340B3B362369C9662139F"/>
          </w:pPr>
          <w:r w:rsidRPr="00B960EB">
            <w:rPr>
              <w:rStyle w:val="Platzhaltertext"/>
            </w:rPr>
            <w:t>Wählen Sie ein Element aus.</w:t>
          </w:r>
        </w:p>
      </w:docPartBody>
    </w:docPart>
    <w:docPart>
      <w:docPartPr>
        <w:name w:val="5A0C9E1061DD4931A0BF01FDBC282025"/>
        <w:category>
          <w:name w:val="Allgemein"/>
          <w:gallery w:val="placeholder"/>
        </w:category>
        <w:types>
          <w:type w:val="bbPlcHdr"/>
        </w:types>
        <w:behaviors>
          <w:behavior w:val="content"/>
        </w:behaviors>
        <w:guid w:val="{FCD3170E-A975-476B-870B-0BD40F49B792}"/>
      </w:docPartPr>
      <w:docPartBody>
        <w:p w:rsidR="007F3AA2" w:rsidRDefault="007F3AA2" w:rsidP="007F3AA2">
          <w:pPr>
            <w:pStyle w:val="5A0C9E1061DD4931A0BF01FDBC282025"/>
          </w:pPr>
          <w:r w:rsidRPr="00B960EB">
            <w:rPr>
              <w:rStyle w:val="Platzhaltertext"/>
            </w:rPr>
            <w:t>Wählen Sie ein Element aus.</w:t>
          </w:r>
        </w:p>
      </w:docPartBody>
    </w:docPart>
    <w:docPart>
      <w:docPartPr>
        <w:name w:val="49AB65743EB5468AB8EF13244B6E59C5"/>
        <w:category>
          <w:name w:val="Allgemein"/>
          <w:gallery w:val="placeholder"/>
        </w:category>
        <w:types>
          <w:type w:val="bbPlcHdr"/>
        </w:types>
        <w:behaviors>
          <w:behavior w:val="content"/>
        </w:behaviors>
        <w:guid w:val="{134C6D93-FC42-42F4-838C-7FD31293F82D}"/>
      </w:docPartPr>
      <w:docPartBody>
        <w:p w:rsidR="007F3AA2" w:rsidRDefault="007F3AA2" w:rsidP="007F3AA2">
          <w:pPr>
            <w:pStyle w:val="49AB65743EB5468AB8EF13244B6E59C5"/>
          </w:pPr>
          <w:r w:rsidRPr="00B960EB">
            <w:rPr>
              <w:rStyle w:val="Platzhaltertext"/>
            </w:rPr>
            <w:t>Wählen Sie ein Element aus.</w:t>
          </w:r>
        </w:p>
      </w:docPartBody>
    </w:docPart>
    <w:docPart>
      <w:docPartPr>
        <w:name w:val="5A77DD924C0442F5918716FF54285190"/>
        <w:category>
          <w:name w:val="Allgemein"/>
          <w:gallery w:val="placeholder"/>
        </w:category>
        <w:types>
          <w:type w:val="bbPlcHdr"/>
        </w:types>
        <w:behaviors>
          <w:behavior w:val="content"/>
        </w:behaviors>
        <w:guid w:val="{50022B9B-C297-4316-98A6-1A8F7FA0F02A}"/>
      </w:docPartPr>
      <w:docPartBody>
        <w:p w:rsidR="007F3AA2" w:rsidRDefault="007F3AA2" w:rsidP="007F3AA2">
          <w:pPr>
            <w:pStyle w:val="5A77DD924C0442F5918716FF54285190"/>
          </w:pPr>
          <w:r w:rsidRPr="00B960EB">
            <w:rPr>
              <w:rStyle w:val="Platzhaltertext"/>
            </w:rPr>
            <w:t>Wählen Sie ein Element aus.</w:t>
          </w:r>
        </w:p>
      </w:docPartBody>
    </w:docPart>
    <w:docPart>
      <w:docPartPr>
        <w:name w:val="F9998F9521794E408B765FD1E4DBE96E"/>
        <w:category>
          <w:name w:val="Allgemein"/>
          <w:gallery w:val="placeholder"/>
        </w:category>
        <w:types>
          <w:type w:val="bbPlcHdr"/>
        </w:types>
        <w:behaviors>
          <w:behavior w:val="content"/>
        </w:behaviors>
        <w:guid w:val="{9F2150E5-E84F-4382-91B5-C0429B4B4E2B}"/>
      </w:docPartPr>
      <w:docPartBody>
        <w:p w:rsidR="007F3AA2" w:rsidRDefault="007F3AA2" w:rsidP="007F3AA2">
          <w:pPr>
            <w:pStyle w:val="F9998F9521794E408B765FD1E4DBE96E"/>
          </w:pPr>
          <w:r w:rsidRPr="00B960EB">
            <w:rPr>
              <w:rStyle w:val="Platzhaltertext"/>
            </w:rPr>
            <w:t>Wählen Sie ein Element aus.</w:t>
          </w:r>
        </w:p>
      </w:docPartBody>
    </w:docPart>
    <w:docPart>
      <w:docPartPr>
        <w:name w:val="66FB15808E8C45FD98C79865B0019D73"/>
        <w:category>
          <w:name w:val="Allgemein"/>
          <w:gallery w:val="placeholder"/>
        </w:category>
        <w:types>
          <w:type w:val="bbPlcHdr"/>
        </w:types>
        <w:behaviors>
          <w:behavior w:val="content"/>
        </w:behaviors>
        <w:guid w:val="{6A9F0FFA-8445-4884-B518-494B1249B53E}"/>
      </w:docPartPr>
      <w:docPartBody>
        <w:p w:rsidR="007F3AA2" w:rsidRDefault="007F3AA2" w:rsidP="007F3AA2">
          <w:pPr>
            <w:pStyle w:val="66FB15808E8C45FD98C79865B0019D73"/>
          </w:pPr>
          <w:r w:rsidRPr="00B960EB">
            <w:rPr>
              <w:rStyle w:val="Platzhaltertext"/>
            </w:rPr>
            <w:t>Wählen Sie ein Element aus.</w:t>
          </w:r>
        </w:p>
      </w:docPartBody>
    </w:docPart>
    <w:docPart>
      <w:docPartPr>
        <w:name w:val="F39C72AD26DC44EE8AE6743030FA6C67"/>
        <w:category>
          <w:name w:val="Allgemein"/>
          <w:gallery w:val="placeholder"/>
        </w:category>
        <w:types>
          <w:type w:val="bbPlcHdr"/>
        </w:types>
        <w:behaviors>
          <w:behavior w:val="content"/>
        </w:behaviors>
        <w:guid w:val="{91D356AF-F7B6-4AD0-A91B-F75BB215CD09}"/>
      </w:docPartPr>
      <w:docPartBody>
        <w:p w:rsidR="007F3AA2" w:rsidRDefault="007F3AA2" w:rsidP="007F3AA2">
          <w:pPr>
            <w:pStyle w:val="F39C72AD26DC44EE8AE6743030FA6C67"/>
          </w:pPr>
          <w:r w:rsidRPr="00B960EB">
            <w:rPr>
              <w:rStyle w:val="Platzhaltertext"/>
            </w:rPr>
            <w:t>Wählen Sie ein Element aus.</w:t>
          </w:r>
        </w:p>
      </w:docPartBody>
    </w:docPart>
    <w:docPart>
      <w:docPartPr>
        <w:name w:val="15EB575A1D004D9E8C8FF619EC26CC8A"/>
        <w:category>
          <w:name w:val="Allgemein"/>
          <w:gallery w:val="placeholder"/>
        </w:category>
        <w:types>
          <w:type w:val="bbPlcHdr"/>
        </w:types>
        <w:behaviors>
          <w:behavior w:val="content"/>
        </w:behaviors>
        <w:guid w:val="{EAD9FFEE-65FC-4B23-A2ED-DCE778A2F6CC}"/>
      </w:docPartPr>
      <w:docPartBody>
        <w:p w:rsidR="007F3AA2" w:rsidRDefault="007F3AA2" w:rsidP="007F3AA2">
          <w:pPr>
            <w:pStyle w:val="15EB575A1D004D9E8C8FF619EC26CC8A"/>
          </w:pPr>
          <w:r w:rsidRPr="00B960EB">
            <w:rPr>
              <w:rStyle w:val="Platzhaltertext"/>
            </w:rPr>
            <w:t>Wählen Sie ein Element aus.</w:t>
          </w:r>
        </w:p>
      </w:docPartBody>
    </w:docPart>
    <w:docPart>
      <w:docPartPr>
        <w:name w:val="C05B0C8D661242C0BF6E27E58C82A500"/>
        <w:category>
          <w:name w:val="Allgemein"/>
          <w:gallery w:val="placeholder"/>
        </w:category>
        <w:types>
          <w:type w:val="bbPlcHdr"/>
        </w:types>
        <w:behaviors>
          <w:behavior w:val="content"/>
        </w:behaviors>
        <w:guid w:val="{5AADB4C4-0A3E-47D9-8985-F2A744F7E587}"/>
      </w:docPartPr>
      <w:docPartBody>
        <w:p w:rsidR="007F3AA2" w:rsidRDefault="007F3AA2" w:rsidP="007F3AA2">
          <w:pPr>
            <w:pStyle w:val="C05B0C8D661242C0BF6E27E58C82A500"/>
          </w:pPr>
          <w:r w:rsidRPr="00B960EB">
            <w:rPr>
              <w:rStyle w:val="Platzhaltertext"/>
            </w:rPr>
            <w:t>Wählen Sie ein Element aus.</w:t>
          </w:r>
        </w:p>
      </w:docPartBody>
    </w:docPart>
    <w:docPart>
      <w:docPartPr>
        <w:name w:val="01F4953655CC47989FFAFCEAD45FA4CA"/>
        <w:category>
          <w:name w:val="Allgemein"/>
          <w:gallery w:val="placeholder"/>
        </w:category>
        <w:types>
          <w:type w:val="bbPlcHdr"/>
        </w:types>
        <w:behaviors>
          <w:behavior w:val="content"/>
        </w:behaviors>
        <w:guid w:val="{2B8FDD8C-06E9-40AF-90CD-10C74DA20D01}"/>
      </w:docPartPr>
      <w:docPartBody>
        <w:p w:rsidR="007F3AA2" w:rsidRDefault="007F3AA2" w:rsidP="007F3AA2">
          <w:pPr>
            <w:pStyle w:val="01F4953655CC47989FFAFCEAD45FA4CA"/>
          </w:pPr>
          <w:r w:rsidRPr="00B960EB">
            <w:rPr>
              <w:rStyle w:val="Platzhaltertext"/>
            </w:rPr>
            <w:t>Wählen Sie ein Element aus.</w:t>
          </w:r>
        </w:p>
      </w:docPartBody>
    </w:docPart>
    <w:docPart>
      <w:docPartPr>
        <w:name w:val="89E60B5A30FB45DBA9E7DE12860CF3DD"/>
        <w:category>
          <w:name w:val="Allgemein"/>
          <w:gallery w:val="placeholder"/>
        </w:category>
        <w:types>
          <w:type w:val="bbPlcHdr"/>
        </w:types>
        <w:behaviors>
          <w:behavior w:val="content"/>
        </w:behaviors>
        <w:guid w:val="{BE69B47B-5DCE-4A9F-9A86-261EB8ED21F4}"/>
      </w:docPartPr>
      <w:docPartBody>
        <w:p w:rsidR="007F3AA2" w:rsidRDefault="007F3AA2" w:rsidP="007F3AA2">
          <w:pPr>
            <w:pStyle w:val="89E60B5A30FB45DBA9E7DE12860CF3DD"/>
          </w:pPr>
          <w:r w:rsidRPr="00B960EB">
            <w:rPr>
              <w:rStyle w:val="Platzhaltertext"/>
            </w:rPr>
            <w:t>Wählen Sie ein Element aus.</w:t>
          </w:r>
        </w:p>
      </w:docPartBody>
    </w:docPart>
    <w:docPart>
      <w:docPartPr>
        <w:name w:val="297E4844BA8349B49EF97251C4540459"/>
        <w:category>
          <w:name w:val="Allgemein"/>
          <w:gallery w:val="placeholder"/>
        </w:category>
        <w:types>
          <w:type w:val="bbPlcHdr"/>
        </w:types>
        <w:behaviors>
          <w:behavior w:val="content"/>
        </w:behaviors>
        <w:guid w:val="{8D6F6169-642D-4FF4-8EB0-6B7AB5152FCE}"/>
      </w:docPartPr>
      <w:docPartBody>
        <w:p w:rsidR="007F3AA2" w:rsidRDefault="007F3AA2" w:rsidP="007F3AA2">
          <w:pPr>
            <w:pStyle w:val="297E4844BA8349B49EF97251C4540459"/>
          </w:pPr>
          <w:r w:rsidRPr="00B960EB">
            <w:rPr>
              <w:rStyle w:val="Platzhaltertext"/>
            </w:rPr>
            <w:t>Wählen Sie ein Element aus.</w:t>
          </w:r>
        </w:p>
      </w:docPartBody>
    </w:docPart>
    <w:docPart>
      <w:docPartPr>
        <w:name w:val="614F6587E3C74C139D511690F3CEF14D"/>
        <w:category>
          <w:name w:val="Allgemein"/>
          <w:gallery w:val="placeholder"/>
        </w:category>
        <w:types>
          <w:type w:val="bbPlcHdr"/>
        </w:types>
        <w:behaviors>
          <w:behavior w:val="content"/>
        </w:behaviors>
        <w:guid w:val="{D56B66F5-5BAC-4527-A9A6-348E3285F55B}"/>
      </w:docPartPr>
      <w:docPartBody>
        <w:p w:rsidR="007F3AA2" w:rsidRDefault="007F3AA2" w:rsidP="007F3AA2">
          <w:pPr>
            <w:pStyle w:val="614F6587E3C74C139D511690F3CEF14D"/>
          </w:pPr>
          <w:r w:rsidRPr="00B960EB">
            <w:rPr>
              <w:rStyle w:val="Platzhaltertext"/>
            </w:rPr>
            <w:t>Wählen Sie ein Element aus.</w:t>
          </w:r>
        </w:p>
      </w:docPartBody>
    </w:docPart>
    <w:docPart>
      <w:docPartPr>
        <w:name w:val="AED37857AE8B4D20BDFA62294CC1A7C5"/>
        <w:category>
          <w:name w:val="Allgemein"/>
          <w:gallery w:val="placeholder"/>
        </w:category>
        <w:types>
          <w:type w:val="bbPlcHdr"/>
        </w:types>
        <w:behaviors>
          <w:behavior w:val="content"/>
        </w:behaviors>
        <w:guid w:val="{CFA5F057-BFFC-45CF-9686-4C8CEBE4B32C}"/>
      </w:docPartPr>
      <w:docPartBody>
        <w:p w:rsidR="007F3AA2" w:rsidRDefault="007F3AA2" w:rsidP="007F3AA2">
          <w:pPr>
            <w:pStyle w:val="AED37857AE8B4D20BDFA62294CC1A7C5"/>
          </w:pPr>
          <w:r w:rsidRPr="00B960EB">
            <w:rPr>
              <w:rStyle w:val="Platzhaltertext"/>
            </w:rPr>
            <w:t>Wählen Sie ein Element aus.</w:t>
          </w:r>
        </w:p>
      </w:docPartBody>
    </w:docPart>
    <w:docPart>
      <w:docPartPr>
        <w:name w:val="34B1E1AF28FC4E579DF2C3AB02FFAFEF"/>
        <w:category>
          <w:name w:val="Allgemein"/>
          <w:gallery w:val="placeholder"/>
        </w:category>
        <w:types>
          <w:type w:val="bbPlcHdr"/>
        </w:types>
        <w:behaviors>
          <w:behavior w:val="content"/>
        </w:behaviors>
        <w:guid w:val="{71BA5445-CD34-4C31-AF18-79B3786257A1}"/>
      </w:docPartPr>
      <w:docPartBody>
        <w:p w:rsidR="007F3AA2" w:rsidRDefault="007F3AA2" w:rsidP="007F3AA2">
          <w:pPr>
            <w:pStyle w:val="34B1E1AF28FC4E579DF2C3AB02FFAFEF"/>
          </w:pPr>
          <w:r w:rsidRPr="00B960EB">
            <w:rPr>
              <w:rStyle w:val="Platzhaltertext"/>
            </w:rPr>
            <w:t>Wählen Sie ein Element aus.</w:t>
          </w:r>
        </w:p>
      </w:docPartBody>
    </w:docPart>
    <w:docPart>
      <w:docPartPr>
        <w:name w:val="430B2010F6DB47A9BFBEBBF137E6EA8E"/>
        <w:category>
          <w:name w:val="Allgemein"/>
          <w:gallery w:val="placeholder"/>
        </w:category>
        <w:types>
          <w:type w:val="bbPlcHdr"/>
        </w:types>
        <w:behaviors>
          <w:behavior w:val="content"/>
        </w:behaviors>
        <w:guid w:val="{079521BA-AA63-45EB-9FFD-3DBAEA0455F0}"/>
      </w:docPartPr>
      <w:docPartBody>
        <w:p w:rsidR="007F3AA2" w:rsidRDefault="007F3AA2" w:rsidP="007F3AA2">
          <w:pPr>
            <w:pStyle w:val="430B2010F6DB47A9BFBEBBF137E6EA8E"/>
          </w:pPr>
          <w:r w:rsidRPr="00B960EB">
            <w:rPr>
              <w:rStyle w:val="Platzhaltertext"/>
            </w:rPr>
            <w:t>Wählen Sie ein Element aus.</w:t>
          </w:r>
        </w:p>
      </w:docPartBody>
    </w:docPart>
    <w:docPart>
      <w:docPartPr>
        <w:name w:val="0D69980B330D4C17B1E3A70282FDE2BA"/>
        <w:category>
          <w:name w:val="Allgemein"/>
          <w:gallery w:val="placeholder"/>
        </w:category>
        <w:types>
          <w:type w:val="bbPlcHdr"/>
        </w:types>
        <w:behaviors>
          <w:behavior w:val="content"/>
        </w:behaviors>
        <w:guid w:val="{33649884-420E-4212-8854-E80F0391F16E}"/>
      </w:docPartPr>
      <w:docPartBody>
        <w:p w:rsidR="007F3AA2" w:rsidRDefault="007F3AA2" w:rsidP="007F3AA2">
          <w:pPr>
            <w:pStyle w:val="0D69980B330D4C17B1E3A70282FDE2BA"/>
          </w:pPr>
          <w:r w:rsidRPr="00B960EB">
            <w:rPr>
              <w:rStyle w:val="Platzhaltertext"/>
            </w:rPr>
            <w:t>Wählen Sie ein Element aus.</w:t>
          </w:r>
        </w:p>
      </w:docPartBody>
    </w:docPart>
    <w:docPart>
      <w:docPartPr>
        <w:name w:val="0547ADA2946E49298AD540B1EE7F51CA"/>
        <w:category>
          <w:name w:val="Allgemein"/>
          <w:gallery w:val="placeholder"/>
        </w:category>
        <w:types>
          <w:type w:val="bbPlcHdr"/>
        </w:types>
        <w:behaviors>
          <w:behavior w:val="content"/>
        </w:behaviors>
        <w:guid w:val="{5E15F9C3-AA6A-4FBE-95DD-797D1C3BABA9}"/>
      </w:docPartPr>
      <w:docPartBody>
        <w:p w:rsidR="007F3AA2" w:rsidRDefault="007F3AA2" w:rsidP="007F3AA2">
          <w:pPr>
            <w:pStyle w:val="0547ADA2946E49298AD540B1EE7F51CA"/>
          </w:pPr>
          <w:r w:rsidRPr="00B960EB">
            <w:rPr>
              <w:rStyle w:val="Platzhaltertext"/>
            </w:rPr>
            <w:t>Wählen Sie ein Element aus.</w:t>
          </w:r>
        </w:p>
      </w:docPartBody>
    </w:docPart>
    <w:docPart>
      <w:docPartPr>
        <w:name w:val="F676742A0C0D4AD2A7840E92F46096B0"/>
        <w:category>
          <w:name w:val="Allgemein"/>
          <w:gallery w:val="placeholder"/>
        </w:category>
        <w:types>
          <w:type w:val="bbPlcHdr"/>
        </w:types>
        <w:behaviors>
          <w:behavior w:val="content"/>
        </w:behaviors>
        <w:guid w:val="{21C2CC30-5539-4DB4-A2A3-4F4208A65010}"/>
      </w:docPartPr>
      <w:docPartBody>
        <w:p w:rsidR="007F3AA2" w:rsidRDefault="007F3AA2" w:rsidP="007F3AA2">
          <w:pPr>
            <w:pStyle w:val="F676742A0C0D4AD2A7840E92F46096B0"/>
          </w:pPr>
          <w:r w:rsidRPr="00B960EB">
            <w:rPr>
              <w:rStyle w:val="Platzhaltertext"/>
            </w:rPr>
            <w:t>Wählen Sie ein Element aus.</w:t>
          </w:r>
        </w:p>
      </w:docPartBody>
    </w:docPart>
    <w:docPart>
      <w:docPartPr>
        <w:name w:val="E15E809F344A40ED92C7B8E5BA020B3A"/>
        <w:category>
          <w:name w:val="Allgemein"/>
          <w:gallery w:val="placeholder"/>
        </w:category>
        <w:types>
          <w:type w:val="bbPlcHdr"/>
        </w:types>
        <w:behaviors>
          <w:behavior w:val="content"/>
        </w:behaviors>
        <w:guid w:val="{A0FAB664-79A1-469E-BA3A-089E19C7C4F2}"/>
      </w:docPartPr>
      <w:docPartBody>
        <w:p w:rsidR="007F3AA2" w:rsidRDefault="007F3AA2" w:rsidP="007F3AA2">
          <w:pPr>
            <w:pStyle w:val="E15E809F344A40ED92C7B8E5BA020B3A"/>
          </w:pPr>
          <w:r w:rsidRPr="00B960EB">
            <w:rPr>
              <w:rStyle w:val="Platzhaltertext"/>
            </w:rPr>
            <w:t>Wählen Sie ein Element aus.</w:t>
          </w:r>
        </w:p>
      </w:docPartBody>
    </w:docPart>
    <w:docPart>
      <w:docPartPr>
        <w:name w:val="B39C3FC42FA742E4A4325BEE574F3C47"/>
        <w:category>
          <w:name w:val="Allgemein"/>
          <w:gallery w:val="placeholder"/>
        </w:category>
        <w:types>
          <w:type w:val="bbPlcHdr"/>
        </w:types>
        <w:behaviors>
          <w:behavior w:val="content"/>
        </w:behaviors>
        <w:guid w:val="{AB9C8233-C852-43BC-B7C8-D4F23595B95F}"/>
      </w:docPartPr>
      <w:docPartBody>
        <w:p w:rsidR="007F3AA2" w:rsidRDefault="007F3AA2" w:rsidP="007F3AA2">
          <w:pPr>
            <w:pStyle w:val="B39C3FC42FA742E4A4325BEE574F3C47"/>
          </w:pPr>
          <w:r w:rsidRPr="00B960EB">
            <w:rPr>
              <w:rStyle w:val="Platzhaltertext"/>
            </w:rPr>
            <w:t>Wählen Sie ein Element aus.</w:t>
          </w:r>
        </w:p>
      </w:docPartBody>
    </w:docPart>
    <w:docPart>
      <w:docPartPr>
        <w:name w:val="F611F7F8E52A4FD19B211DDD89B8E538"/>
        <w:category>
          <w:name w:val="Allgemein"/>
          <w:gallery w:val="placeholder"/>
        </w:category>
        <w:types>
          <w:type w:val="bbPlcHdr"/>
        </w:types>
        <w:behaviors>
          <w:behavior w:val="content"/>
        </w:behaviors>
        <w:guid w:val="{D9967A9A-B3A2-4F7D-92A1-EE35B0478879}"/>
      </w:docPartPr>
      <w:docPartBody>
        <w:p w:rsidR="007F3AA2" w:rsidRDefault="007F3AA2" w:rsidP="007F3AA2">
          <w:pPr>
            <w:pStyle w:val="F611F7F8E52A4FD19B211DDD89B8E538"/>
          </w:pPr>
          <w:r w:rsidRPr="00B960EB">
            <w:rPr>
              <w:rStyle w:val="Platzhaltertext"/>
            </w:rPr>
            <w:t>Wählen Sie ein Element aus.</w:t>
          </w:r>
        </w:p>
      </w:docPartBody>
    </w:docPart>
    <w:docPart>
      <w:docPartPr>
        <w:name w:val="946DB59A222842FC986CEC7A39E2C98B"/>
        <w:category>
          <w:name w:val="Allgemein"/>
          <w:gallery w:val="placeholder"/>
        </w:category>
        <w:types>
          <w:type w:val="bbPlcHdr"/>
        </w:types>
        <w:behaviors>
          <w:behavior w:val="content"/>
        </w:behaviors>
        <w:guid w:val="{4F508C41-F6B2-4F89-9609-757CDD420804}"/>
      </w:docPartPr>
      <w:docPartBody>
        <w:p w:rsidR="007F3AA2" w:rsidRDefault="007F3AA2" w:rsidP="007F3AA2">
          <w:pPr>
            <w:pStyle w:val="946DB59A222842FC986CEC7A39E2C98B"/>
          </w:pPr>
          <w:r w:rsidRPr="00B960EB">
            <w:rPr>
              <w:rStyle w:val="Platzhaltertext"/>
            </w:rPr>
            <w:t>Wählen Sie ein Element aus.</w:t>
          </w:r>
        </w:p>
      </w:docPartBody>
    </w:docPart>
    <w:docPart>
      <w:docPartPr>
        <w:name w:val="DefaultPlaceholder_22675703"/>
        <w:category>
          <w:name w:val="Allgemein"/>
          <w:gallery w:val="placeholder"/>
        </w:category>
        <w:types>
          <w:type w:val="bbPlcHdr"/>
        </w:types>
        <w:behaviors>
          <w:behavior w:val="content"/>
        </w:behaviors>
        <w:guid w:val="{00883B98-5322-4291-A778-27A9C1705C9C}"/>
      </w:docPartPr>
      <w:docPartBody>
        <w:p w:rsidR="003662FF" w:rsidRDefault="009D17DF">
          <w:r w:rsidRPr="00507672">
            <w:rPr>
              <w:rStyle w:val="Platzhaltertext"/>
            </w:rPr>
            <w:t>Klicken Sie hier, um Text einzugeben.</w:t>
          </w:r>
        </w:p>
      </w:docPartBody>
    </w:docPart>
    <w:docPart>
      <w:docPartPr>
        <w:name w:val="18610876B820441B89C85EC9A6130985"/>
        <w:category>
          <w:name w:val="Allgemein"/>
          <w:gallery w:val="placeholder"/>
        </w:category>
        <w:types>
          <w:type w:val="bbPlcHdr"/>
        </w:types>
        <w:behaviors>
          <w:behavior w:val="content"/>
        </w:behaviors>
        <w:guid w:val="{0FDE3163-DA20-4845-996E-262D415FCC7B}"/>
      </w:docPartPr>
      <w:docPartBody>
        <w:p w:rsidR="003662FF" w:rsidRDefault="009D17DF" w:rsidP="009D17DF">
          <w:pPr>
            <w:pStyle w:val="18610876B820441B89C85EC9A6130985"/>
          </w:pPr>
          <w:r w:rsidRPr="00507672">
            <w:rPr>
              <w:rStyle w:val="Platzhaltertext"/>
            </w:rPr>
            <w:t>Klicken Sie hier, um Text einzugeben.</w:t>
          </w:r>
        </w:p>
      </w:docPartBody>
    </w:docPart>
    <w:docPart>
      <w:docPartPr>
        <w:name w:val="95337A268A1B4722B28A6B39070F6400"/>
        <w:category>
          <w:name w:val="Allgemein"/>
          <w:gallery w:val="placeholder"/>
        </w:category>
        <w:types>
          <w:type w:val="bbPlcHdr"/>
        </w:types>
        <w:behaviors>
          <w:behavior w:val="content"/>
        </w:behaviors>
        <w:guid w:val="{A873A290-2EFE-48AE-9FF1-7353BE81F464}"/>
      </w:docPartPr>
      <w:docPartBody>
        <w:p w:rsidR="003662FF" w:rsidRDefault="009D17DF" w:rsidP="009D17DF">
          <w:pPr>
            <w:pStyle w:val="95337A268A1B4722B28A6B39070F6400"/>
          </w:pPr>
          <w:r w:rsidRPr="00507672">
            <w:rPr>
              <w:rStyle w:val="Platzhaltertext"/>
            </w:rPr>
            <w:t>Klicken Sie hier, um Text einzugeben.</w:t>
          </w:r>
        </w:p>
      </w:docPartBody>
    </w:docPart>
    <w:docPart>
      <w:docPartPr>
        <w:name w:val="26FF477417EC47C09197AC213231C024"/>
        <w:category>
          <w:name w:val="Allgemein"/>
          <w:gallery w:val="placeholder"/>
        </w:category>
        <w:types>
          <w:type w:val="bbPlcHdr"/>
        </w:types>
        <w:behaviors>
          <w:behavior w:val="content"/>
        </w:behaviors>
        <w:guid w:val="{31DA69EF-7FD6-40B8-BDA1-33515FAD85B0}"/>
      </w:docPartPr>
      <w:docPartBody>
        <w:p w:rsidR="003662FF" w:rsidRDefault="009D17DF" w:rsidP="009D17DF">
          <w:pPr>
            <w:pStyle w:val="26FF477417EC47C09197AC213231C024"/>
          </w:pPr>
          <w:r w:rsidRPr="00507672">
            <w:rPr>
              <w:rStyle w:val="Platzhaltertext"/>
            </w:rPr>
            <w:t>Klicken Sie hier, um Text einzugeben.</w:t>
          </w:r>
        </w:p>
      </w:docPartBody>
    </w:docPart>
    <w:docPart>
      <w:docPartPr>
        <w:name w:val="1185A107F95F4210A78691535A16A888"/>
        <w:category>
          <w:name w:val="Allgemein"/>
          <w:gallery w:val="placeholder"/>
        </w:category>
        <w:types>
          <w:type w:val="bbPlcHdr"/>
        </w:types>
        <w:behaviors>
          <w:behavior w:val="content"/>
        </w:behaviors>
        <w:guid w:val="{AE627708-8E79-43B0-95B1-6ECCBCCF9F21}"/>
      </w:docPartPr>
      <w:docPartBody>
        <w:p w:rsidR="003662FF" w:rsidRDefault="009D17DF" w:rsidP="009D17DF">
          <w:pPr>
            <w:pStyle w:val="1185A107F95F4210A78691535A16A888"/>
          </w:pPr>
          <w:r w:rsidRPr="00507672">
            <w:rPr>
              <w:rStyle w:val="Platzhaltertext"/>
            </w:rPr>
            <w:t>Klicken Sie hier, um Text einzugeben.</w:t>
          </w:r>
        </w:p>
      </w:docPartBody>
    </w:docPart>
    <w:docPart>
      <w:docPartPr>
        <w:name w:val="72A234DA7AD24AAFA6E9CB16B023EF51"/>
        <w:category>
          <w:name w:val="Allgemein"/>
          <w:gallery w:val="placeholder"/>
        </w:category>
        <w:types>
          <w:type w:val="bbPlcHdr"/>
        </w:types>
        <w:behaviors>
          <w:behavior w:val="content"/>
        </w:behaviors>
        <w:guid w:val="{F966840E-F8AD-4F0C-80CF-022E29C0E5AA}"/>
      </w:docPartPr>
      <w:docPartBody>
        <w:p w:rsidR="003662FF" w:rsidRDefault="009D17DF" w:rsidP="009D17DF">
          <w:pPr>
            <w:pStyle w:val="72A234DA7AD24AAFA6E9CB16B023EF51"/>
          </w:pPr>
          <w:r w:rsidRPr="00507672">
            <w:rPr>
              <w:rStyle w:val="Platzhaltertext"/>
            </w:rPr>
            <w:t>Klicken Sie hier, um Text einzugeben.</w:t>
          </w:r>
        </w:p>
      </w:docPartBody>
    </w:docPart>
    <w:docPart>
      <w:docPartPr>
        <w:name w:val="03BE26E552354B6696E32F2866619817"/>
        <w:category>
          <w:name w:val="Allgemein"/>
          <w:gallery w:val="placeholder"/>
        </w:category>
        <w:types>
          <w:type w:val="bbPlcHdr"/>
        </w:types>
        <w:behaviors>
          <w:behavior w:val="content"/>
        </w:behaviors>
        <w:guid w:val="{374E29CD-F0FC-46A4-BC75-C6D655FD96DA}"/>
      </w:docPartPr>
      <w:docPartBody>
        <w:p w:rsidR="00000000" w:rsidRDefault="00711C0E" w:rsidP="00711C0E">
          <w:pPr>
            <w:pStyle w:val="03BE26E552354B6696E32F2866619817"/>
          </w:pPr>
          <w:r w:rsidRPr="00B960EB">
            <w:rPr>
              <w:rStyle w:val="Platzhaltertext"/>
            </w:rPr>
            <w:t>Wählen Sie ein Element aus.</w:t>
          </w:r>
        </w:p>
      </w:docPartBody>
    </w:docPart>
    <w:docPart>
      <w:docPartPr>
        <w:name w:val="28B5DE9EE4654EA7996D0802FCCFBD5E"/>
        <w:category>
          <w:name w:val="Allgemein"/>
          <w:gallery w:val="placeholder"/>
        </w:category>
        <w:types>
          <w:type w:val="bbPlcHdr"/>
        </w:types>
        <w:behaviors>
          <w:behavior w:val="content"/>
        </w:behaviors>
        <w:guid w:val="{E98FB4A9-DD69-450D-8D4C-C59B6B44702E}"/>
      </w:docPartPr>
      <w:docPartBody>
        <w:p w:rsidR="00000000" w:rsidRDefault="00711C0E" w:rsidP="00711C0E">
          <w:pPr>
            <w:pStyle w:val="28B5DE9EE4654EA7996D0802FCCFBD5E"/>
          </w:pPr>
          <w:r w:rsidRPr="00B960E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F3AA2"/>
    <w:rsid w:val="003662FF"/>
    <w:rsid w:val="00711C0E"/>
    <w:rsid w:val="007F3AA2"/>
    <w:rsid w:val="009D1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7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1C0E"/>
    <w:rPr>
      <w:color w:val="808080"/>
    </w:rPr>
  </w:style>
  <w:style w:type="paragraph" w:customStyle="1" w:styleId="5D1811ABF5DF417CB3068A10DA746BEC">
    <w:name w:val="5D1811ABF5DF417CB3068A10DA746BEC"/>
    <w:rsid w:val="007F3AA2"/>
  </w:style>
  <w:style w:type="paragraph" w:customStyle="1" w:styleId="45B6DF6E1370484EBB2004C1040F1324">
    <w:name w:val="45B6DF6E1370484EBB2004C1040F1324"/>
    <w:rsid w:val="007F3AA2"/>
  </w:style>
  <w:style w:type="paragraph" w:customStyle="1" w:styleId="D0AB8085F686466282D51B453017A138">
    <w:name w:val="D0AB8085F686466282D51B453017A138"/>
    <w:rsid w:val="007F3AA2"/>
  </w:style>
  <w:style w:type="paragraph" w:customStyle="1" w:styleId="DE0E05B5B5834D3891DEFB509E943BD0">
    <w:name w:val="DE0E05B5B5834D3891DEFB509E943BD0"/>
    <w:rsid w:val="007F3AA2"/>
  </w:style>
  <w:style w:type="paragraph" w:customStyle="1" w:styleId="6181B979009148CC9DCACDD04567F882">
    <w:name w:val="6181B979009148CC9DCACDD04567F882"/>
    <w:rsid w:val="007F3AA2"/>
  </w:style>
  <w:style w:type="paragraph" w:customStyle="1" w:styleId="D38A82251C2B46559765F11415254FC8">
    <w:name w:val="D38A82251C2B46559765F11415254FC8"/>
    <w:rsid w:val="007F3AA2"/>
  </w:style>
  <w:style w:type="paragraph" w:customStyle="1" w:styleId="3FAA1925ED1B46E49B7363996BD41917">
    <w:name w:val="3FAA1925ED1B46E49B7363996BD41917"/>
    <w:rsid w:val="007F3AA2"/>
  </w:style>
  <w:style w:type="paragraph" w:customStyle="1" w:styleId="E714EFE3F22340B3B362369C9662139F">
    <w:name w:val="E714EFE3F22340B3B362369C9662139F"/>
    <w:rsid w:val="007F3AA2"/>
  </w:style>
  <w:style w:type="paragraph" w:customStyle="1" w:styleId="5A0C9E1061DD4931A0BF01FDBC282025">
    <w:name w:val="5A0C9E1061DD4931A0BF01FDBC282025"/>
    <w:rsid w:val="007F3AA2"/>
  </w:style>
  <w:style w:type="paragraph" w:customStyle="1" w:styleId="49AB65743EB5468AB8EF13244B6E59C5">
    <w:name w:val="49AB65743EB5468AB8EF13244B6E59C5"/>
    <w:rsid w:val="007F3AA2"/>
  </w:style>
  <w:style w:type="paragraph" w:customStyle="1" w:styleId="5A77DD924C0442F5918716FF54285190">
    <w:name w:val="5A77DD924C0442F5918716FF54285190"/>
    <w:rsid w:val="007F3AA2"/>
  </w:style>
  <w:style w:type="paragraph" w:customStyle="1" w:styleId="F9998F9521794E408B765FD1E4DBE96E">
    <w:name w:val="F9998F9521794E408B765FD1E4DBE96E"/>
    <w:rsid w:val="007F3AA2"/>
  </w:style>
  <w:style w:type="paragraph" w:customStyle="1" w:styleId="66FB15808E8C45FD98C79865B0019D73">
    <w:name w:val="66FB15808E8C45FD98C79865B0019D73"/>
    <w:rsid w:val="007F3AA2"/>
  </w:style>
  <w:style w:type="paragraph" w:customStyle="1" w:styleId="F39C72AD26DC44EE8AE6743030FA6C67">
    <w:name w:val="F39C72AD26DC44EE8AE6743030FA6C67"/>
    <w:rsid w:val="007F3AA2"/>
  </w:style>
  <w:style w:type="paragraph" w:customStyle="1" w:styleId="E7A6F8CDBF29484D9A157B6806949BB9">
    <w:name w:val="E7A6F8CDBF29484D9A157B6806949BB9"/>
    <w:rsid w:val="007F3AA2"/>
  </w:style>
  <w:style w:type="paragraph" w:customStyle="1" w:styleId="C0B5132B7A15457494D0DA2A9FF2FFC1">
    <w:name w:val="C0B5132B7A15457494D0DA2A9FF2FFC1"/>
    <w:rsid w:val="007F3AA2"/>
  </w:style>
  <w:style w:type="paragraph" w:customStyle="1" w:styleId="15EB575A1D004D9E8C8FF619EC26CC8A">
    <w:name w:val="15EB575A1D004D9E8C8FF619EC26CC8A"/>
    <w:rsid w:val="007F3AA2"/>
  </w:style>
  <w:style w:type="paragraph" w:customStyle="1" w:styleId="C05B0C8D661242C0BF6E27E58C82A500">
    <w:name w:val="C05B0C8D661242C0BF6E27E58C82A500"/>
    <w:rsid w:val="007F3AA2"/>
  </w:style>
  <w:style w:type="paragraph" w:customStyle="1" w:styleId="01F4953655CC47989FFAFCEAD45FA4CA">
    <w:name w:val="01F4953655CC47989FFAFCEAD45FA4CA"/>
    <w:rsid w:val="007F3AA2"/>
  </w:style>
  <w:style w:type="paragraph" w:customStyle="1" w:styleId="89E60B5A30FB45DBA9E7DE12860CF3DD">
    <w:name w:val="89E60B5A30FB45DBA9E7DE12860CF3DD"/>
    <w:rsid w:val="007F3AA2"/>
  </w:style>
  <w:style w:type="paragraph" w:customStyle="1" w:styleId="297E4844BA8349B49EF97251C4540459">
    <w:name w:val="297E4844BA8349B49EF97251C4540459"/>
    <w:rsid w:val="007F3AA2"/>
  </w:style>
  <w:style w:type="paragraph" w:customStyle="1" w:styleId="614F6587E3C74C139D511690F3CEF14D">
    <w:name w:val="614F6587E3C74C139D511690F3CEF14D"/>
    <w:rsid w:val="007F3AA2"/>
  </w:style>
  <w:style w:type="paragraph" w:customStyle="1" w:styleId="AED37857AE8B4D20BDFA62294CC1A7C5">
    <w:name w:val="AED37857AE8B4D20BDFA62294CC1A7C5"/>
    <w:rsid w:val="007F3AA2"/>
  </w:style>
  <w:style w:type="paragraph" w:customStyle="1" w:styleId="34B1E1AF28FC4E579DF2C3AB02FFAFEF">
    <w:name w:val="34B1E1AF28FC4E579DF2C3AB02FFAFEF"/>
    <w:rsid w:val="007F3AA2"/>
  </w:style>
  <w:style w:type="paragraph" w:customStyle="1" w:styleId="430B2010F6DB47A9BFBEBBF137E6EA8E">
    <w:name w:val="430B2010F6DB47A9BFBEBBF137E6EA8E"/>
    <w:rsid w:val="007F3AA2"/>
  </w:style>
  <w:style w:type="paragraph" w:customStyle="1" w:styleId="0D69980B330D4C17B1E3A70282FDE2BA">
    <w:name w:val="0D69980B330D4C17B1E3A70282FDE2BA"/>
    <w:rsid w:val="007F3AA2"/>
  </w:style>
  <w:style w:type="paragraph" w:customStyle="1" w:styleId="0547ADA2946E49298AD540B1EE7F51CA">
    <w:name w:val="0547ADA2946E49298AD540B1EE7F51CA"/>
    <w:rsid w:val="007F3AA2"/>
  </w:style>
  <w:style w:type="paragraph" w:customStyle="1" w:styleId="F676742A0C0D4AD2A7840E92F46096B0">
    <w:name w:val="F676742A0C0D4AD2A7840E92F46096B0"/>
    <w:rsid w:val="007F3AA2"/>
  </w:style>
  <w:style w:type="paragraph" w:customStyle="1" w:styleId="E15E809F344A40ED92C7B8E5BA020B3A">
    <w:name w:val="E15E809F344A40ED92C7B8E5BA020B3A"/>
    <w:rsid w:val="007F3AA2"/>
  </w:style>
  <w:style w:type="paragraph" w:customStyle="1" w:styleId="B39C3FC42FA742E4A4325BEE574F3C47">
    <w:name w:val="B39C3FC42FA742E4A4325BEE574F3C47"/>
    <w:rsid w:val="007F3AA2"/>
  </w:style>
  <w:style w:type="paragraph" w:customStyle="1" w:styleId="F611F7F8E52A4FD19B211DDD89B8E538">
    <w:name w:val="F611F7F8E52A4FD19B211DDD89B8E538"/>
    <w:rsid w:val="007F3AA2"/>
  </w:style>
  <w:style w:type="paragraph" w:customStyle="1" w:styleId="946DB59A222842FC986CEC7A39E2C98B">
    <w:name w:val="946DB59A222842FC986CEC7A39E2C98B"/>
    <w:rsid w:val="007F3AA2"/>
  </w:style>
  <w:style w:type="paragraph" w:customStyle="1" w:styleId="18610876B820441B89C85EC9A6130985">
    <w:name w:val="18610876B820441B89C85EC9A6130985"/>
    <w:rsid w:val="009D17DF"/>
  </w:style>
  <w:style w:type="paragraph" w:customStyle="1" w:styleId="95337A268A1B4722B28A6B39070F6400">
    <w:name w:val="95337A268A1B4722B28A6B39070F6400"/>
    <w:rsid w:val="009D17DF"/>
  </w:style>
  <w:style w:type="paragraph" w:customStyle="1" w:styleId="26FF477417EC47C09197AC213231C024">
    <w:name w:val="26FF477417EC47C09197AC213231C024"/>
    <w:rsid w:val="009D17DF"/>
  </w:style>
  <w:style w:type="paragraph" w:customStyle="1" w:styleId="1185A107F95F4210A78691535A16A888">
    <w:name w:val="1185A107F95F4210A78691535A16A888"/>
    <w:rsid w:val="009D17DF"/>
  </w:style>
  <w:style w:type="paragraph" w:customStyle="1" w:styleId="72A234DA7AD24AAFA6E9CB16B023EF51">
    <w:name w:val="72A234DA7AD24AAFA6E9CB16B023EF51"/>
    <w:rsid w:val="009D17DF"/>
  </w:style>
  <w:style w:type="paragraph" w:customStyle="1" w:styleId="03BE26E552354B6696E32F2866619817">
    <w:name w:val="03BE26E552354B6696E32F2866619817"/>
    <w:rsid w:val="00711C0E"/>
  </w:style>
  <w:style w:type="paragraph" w:customStyle="1" w:styleId="28B5DE9EE4654EA7996D0802FCCFBD5E">
    <w:name w:val="28B5DE9EE4654EA7996D0802FCCFBD5E"/>
    <w:rsid w:val="00711C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E8B1D-C835-4600-AA38-C36BAB38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DIN-Brief KST-Krefeld.dot</Template>
  <TotalTime>0</TotalTime>
  <Pages>2</Pages>
  <Words>534</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Absenderangabe in 6 – 8 pt</vt:lpstr>
    </vt:vector>
  </TitlesOfParts>
  <Company>mml</Company>
  <LinksUpToDate>false</LinksUpToDate>
  <CharactersWithSpaces>4568</CharactersWithSpaces>
  <SharedDoc>false</SharedDoc>
  <HLinks>
    <vt:vector size="6" baseType="variant">
      <vt:variant>
        <vt:i4>720992</vt:i4>
      </vt:variant>
      <vt:variant>
        <vt:i4>0</vt:i4>
      </vt:variant>
      <vt:variant>
        <vt:i4>0</vt:i4>
      </vt:variant>
      <vt:variant>
        <vt:i4>5</vt:i4>
      </vt:variant>
      <vt:variant>
        <vt:lpwstr>mailto:frank-mielke@gmx.de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Absenderangabe in 6 – 8 pt</dc:title>
  <dc:creator>Wolfgang Krafft</dc:creator>
  <cp:lastModifiedBy>Theo</cp:lastModifiedBy>
  <cp:revision>21</cp:revision>
  <cp:lastPrinted>2012-04-09T12:06:00Z</cp:lastPrinted>
  <dcterms:created xsi:type="dcterms:W3CDTF">2012-04-04T21:39:00Z</dcterms:created>
  <dcterms:modified xsi:type="dcterms:W3CDTF">2017-02-04T21:45:00Z</dcterms:modified>
</cp:coreProperties>
</file>